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1961" w14:textId="77777777" w:rsidR="00573584" w:rsidRDefault="00573584" w:rsidP="00573584">
      <w:pPr>
        <w:rPr>
          <w:szCs w:val="24"/>
        </w:rPr>
      </w:pPr>
    </w:p>
    <w:p w14:paraId="2E7B97C6" w14:textId="2B0C494E" w:rsidR="00573584" w:rsidRPr="00CD2CFC" w:rsidRDefault="00573584" w:rsidP="00573584">
      <w:pPr>
        <w:rPr>
          <w:b/>
          <w:szCs w:val="24"/>
        </w:rPr>
      </w:pPr>
      <w:r w:rsidRPr="00616AD4">
        <w:rPr>
          <w:szCs w:val="24"/>
        </w:rPr>
        <w:t>Pokyn č. 10/20</w:t>
      </w:r>
      <w:r>
        <w:rPr>
          <w:szCs w:val="24"/>
        </w:rPr>
        <w:t>2</w:t>
      </w:r>
      <w:r w:rsidR="002A511B">
        <w:rPr>
          <w:szCs w:val="24"/>
        </w:rPr>
        <w:t>3</w:t>
      </w:r>
      <w:r>
        <w:rPr>
          <w:b/>
          <w:szCs w:val="24"/>
        </w:rPr>
        <w:t xml:space="preserve"> K ORGANIZACI </w:t>
      </w:r>
      <w:r w:rsidRPr="00CD2CFC">
        <w:rPr>
          <w:b/>
          <w:szCs w:val="24"/>
        </w:rPr>
        <w:t>ŠKOLNÍ</w:t>
      </w:r>
      <w:r>
        <w:rPr>
          <w:b/>
          <w:szCs w:val="24"/>
        </w:rPr>
        <w:t>HO</w:t>
      </w:r>
      <w:r w:rsidRPr="00CD2CFC">
        <w:rPr>
          <w:b/>
          <w:szCs w:val="24"/>
        </w:rPr>
        <w:t xml:space="preserve"> ROK</w:t>
      </w:r>
      <w:r>
        <w:rPr>
          <w:b/>
          <w:szCs w:val="24"/>
        </w:rPr>
        <w:t>U</w:t>
      </w:r>
      <w:r w:rsidRPr="00CD2CFC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2A511B">
        <w:rPr>
          <w:b/>
          <w:szCs w:val="24"/>
        </w:rPr>
        <w:t>3</w:t>
      </w:r>
      <w:r w:rsidRPr="00CD2CFC">
        <w:rPr>
          <w:b/>
          <w:szCs w:val="24"/>
        </w:rPr>
        <w:t>/20</w:t>
      </w:r>
      <w:r>
        <w:rPr>
          <w:b/>
          <w:szCs w:val="24"/>
        </w:rPr>
        <w:t>2</w:t>
      </w:r>
      <w:r w:rsidR="002A511B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CD2CFC">
        <w:rPr>
          <w:b/>
          <w:szCs w:val="24"/>
        </w:rPr>
        <w:t xml:space="preserve">V TERMÍNECH </w:t>
      </w:r>
    </w:p>
    <w:p w14:paraId="567A5262" w14:textId="77777777" w:rsidR="00573584" w:rsidRDefault="00573584" w:rsidP="00573584">
      <w:pPr>
        <w:rPr>
          <w:b/>
          <w:color w:val="0070C0"/>
        </w:rPr>
      </w:pPr>
    </w:p>
    <w:p w14:paraId="2DB75012" w14:textId="37289F75" w:rsidR="00573584" w:rsidRPr="00573584" w:rsidRDefault="00573584" w:rsidP="00573584">
      <w:pPr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>1. Organizace zahájení školního roku 202</w:t>
      </w:r>
      <w:r w:rsidR="00B434AA">
        <w:rPr>
          <w:b/>
          <w:color w:val="0070C0"/>
          <w:szCs w:val="24"/>
        </w:rPr>
        <w:t>3</w:t>
      </w:r>
      <w:r w:rsidRPr="00573584">
        <w:rPr>
          <w:b/>
          <w:color w:val="0070C0"/>
          <w:szCs w:val="24"/>
        </w:rPr>
        <w:t>/202</w:t>
      </w:r>
      <w:r w:rsidR="00B434AA">
        <w:rPr>
          <w:b/>
          <w:color w:val="0070C0"/>
          <w:szCs w:val="24"/>
        </w:rPr>
        <w:t>4</w:t>
      </w:r>
      <w:r w:rsidRPr="00573584">
        <w:rPr>
          <w:b/>
          <w:color w:val="0070C0"/>
          <w:szCs w:val="24"/>
        </w:rPr>
        <w:t xml:space="preserve"> </w:t>
      </w:r>
    </w:p>
    <w:p w14:paraId="6C878D8A" w14:textId="077B2044" w:rsidR="00573584" w:rsidRPr="00573584" w:rsidRDefault="00573584" w:rsidP="00F00D08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sz w:val="24"/>
          <w:szCs w:val="24"/>
        </w:rPr>
        <w:t xml:space="preserve">nástup zaměstnanců do školy </w:t>
      </w:r>
      <w:r w:rsidRPr="00573584">
        <w:rPr>
          <w:rFonts w:ascii="Times New Roman" w:hAnsi="Times New Roman"/>
          <w:b/>
          <w:sz w:val="24"/>
          <w:szCs w:val="24"/>
        </w:rPr>
        <w:t>v</w:t>
      </w:r>
      <w:r w:rsidR="00B434AA">
        <w:rPr>
          <w:rFonts w:ascii="Times New Roman" w:hAnsi="Times New Roman"/>
          <w:b/>
          <w:sz w:val="24"/>
          <w:szCs w:val="24"/>
        </w:rPr>
        <w:t> pondělí 2</w:t>
      </w:r>
      <w:r w:rsidRPr="00573584">
        <w:rPr>
          <w:rFonts w:ascii="Times New Roman" w:hAnsi="Times New Roman"/>
          <w:b/>
          <w:sz w:val="24"/>
          <w:szCs w:val="24"/>
        </w:rPr>
        <w:t xml:space="preserve">8. </w:t>
      </w:r>
      <w:r w:rsidR="00B434AA">
        <w:rPr>
          <w:rFonts w:ascii="Times New Roman" w:hAnsi="Times New Roman"/>
          <w:b/>
          <w:sz w:val="24"/>
          <w:szCs w:val="24"/>
        </w:rPr>
        <w:t xml:space="preserve">8. </w:t>
      </w:r>
      <w:r w:rsidRPr="00573584">
        <w:rPr>
          <w:rFonts w:ascii="Times New Roman" w:hAnsi="Times New Roman"/>
          <w:b/>
          <w:sz w:val="24"/>
          <w:szCs w:val="24"/>
        </w:rPr>
        <w:t>202</w:t>
      </w:r>
      <w:r w:rsidR="00B434AA">
        <w:rPr>
          <w:rFonts w:ascii="Times New Roman" w:hAnsi="Times New Roman"/>
          <w:b/>
          <w:sz w:val="24"/>
          <w:szCs w:val="24"/>
        </w:rPr>
        <w:t>3</w:t>
      </w:r>
      <w:r w:rsidRPr="00573584">
        <w:rPr>
          <w:rFonts w:ascii="Times New Roman" w:hAnsi="Times New Roman"/>
          <w:b/>
          <w:sz w:val="24"/>
          <w:szCs w:val="24"/>
        </w:rPr>
        <w:t xml:space="preserve"> v 8:00 h</w:t>
      </w:r>
      <w:r w:rsidRPr="00573584">
        <w:rPr>
          <w:rFonts w:ascii="Times New Roman" w:hAnsi="Times New Roman"/>
          <w:sz w:val="24"/>
          <w:szCs w:val="24"/>
        </w:rPr>
        <w:t xml:space="preserve"> </w:t>
      </w:r>
    </w:p>
    <w:p w14:paraId="274DE085" w14:textId="6309AC47" w:rsidR="00573584" w:rsidRPr="00573584" w:rsidRDefault="00573584" w:rsidP="00F00D08">
      <w:pPr>
        <w:spacing w:before="240"/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>2. Organizace vyučování ve školním roce 202</w:t>
      </w:r>
      <w:r w:rsidR="00B434AA">
        <w:rPr>
          <w:b/>
          <w:color w:val="0070C0"/>
          <w:szCs w:val="24"/>
        </w:rPr>
        <w:t>3</w:t>
      </w:r>
      <w:r w:rsidRPr="00573584">
        <w:rPr>
          <w:b/>
          <w:color w:val="0070C0"/>
          <w:szCs w:val="24"/>
        </w:rPr>
        <w:t>/202</w:t>
      </w:r>
      <w:r w:rsidR="00B434AA">
        <w:rPr>
          <w:b/>
          <w:color w:val="0070C0"/>
          <w:szCs w:val="24"/>
        </w:rPr>
        <w:t>4</w:t>
      </w:r>
      <w:r w:rsidRPr="00573584">
        <w:rPr>
          <w:b/>
          <w:color w:val="0070C0"/>
          <w:szCs w:val="24"/>
        </w:rPr>
        <w:t xml:space="preserve"> dle pokynů MŠMT </w:t>
      </w:r>
    </w:p>
    <w:p w14:paraId="71AB0BAE" w14:textId="7AE2E13B" w:rsidR="00573584" w:rsidRPr="00573584" w:rsidRDefault="00573584" w:rsidP="000E3C9F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1. pololetí: </w:t>
      </w:r>
      <w:r w:rsidR="00B434AA" w:rsidRPr="00B434AA">
        <w:rPr>
          <w:rFonts w:ascii="Times New Roman" w:hAnsi="Times New Roman"/>
          <w:bCs/>
          <w:sz w:val="24"/>
          <w:szCs w:val="24"/>
        </w:rPr>
        <w:t>pondělí</w:t>
      </w:r>
      <w:r w:rsidRPr="00B434AA">
        <w:rPr>
          <w:rFonts w:ascii="Times New Roman" w:hAnsi="Times New Roman"/>
          <w:bCs/>
          <w:sz w:val="24"/>
          <w:szCs w:val="24"/>
        </w:rPr>
        <w:t xml:space="preserve"> </w:t>
      </w:r>
      <w:r w:rsidR="00B434AA">
        <w:rPr>
          <w:rFonts w:ascii="Times New Roman" w:hAnsi="Times New Roman"/>
          <w:bCs/>
          <w:sz w:val="24"/>
          <w:szCs w:val="24"/>
        </w:rPr>
        <w:t xml:space="preserve">4. 9. 2023 </w:t>
      </w:r>
      <w:r w:rsidRPr="00B434AA">
        <w:rPr>
          <w:rFonts w:ascii="Times New Roman" w:hAnsi="Times New Roman"/>
          <w:bCs/>
          <w:sz w:val="24"/>
          <w:szCs w:val="24"/>
        </w:rPr>
        <w:t>–</w:t>
      </w:r>
      <w:r w:rsidRPr="00573584">
        <w:rPr>
          <w:rFonts w:ascii="Times New Roman" w:hAnsi="Times New Roman"/>
          <w:sz w:val="24"/>
          <w:szCs w:val="24"/>
        </w:rPr>
        <w:t xml:space="preserve"> </w:t>
      </w:r>
      <w:r w:rsidR="00B434AA">
        <w:rPr>
          <w:rFonts w:ascii="Times New Roman" w:hAnsi="Times New Roman"/>
          <w:sz w:val="24"/>
          <w:szCs w:val="24"/>
        </w:rPr>
        <w:t>středa 31. 1. 2024</w:t>
      </w:r>
    </w:p>
    <w:p w14:paraId="49EC0959" w14:textId="10966DFE" w:rsidR="00573584" w:rsidRPr="00665161" w:rsidRDefault="00573584" w:rsidP="00D22715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2. pololetí: 1. </w:t>
      </w:r>
      <w:r w:rsidR="000E3C9F" w:rsidRPr="000E3C9F">
        <w:rPr>
          <w:rFonts w:ascii="Times New Roman" w:hAnsi="Times New Roman"/>
          <w:bCs/>
          <w:sz w:val="24"/>
          <w:szCs w:val="24"/>
        </w:rPr>
        <w:t>až</w:t>
      </w:r>
      <w:r w:rsidRPr="00573584">
        <w:rPr>
          <w:rFonts w:ascii="Times New Roman" w:hAnsi="Times New Roman"/>
          <w:b/>
          <w:sz w:val="24"/>
          <w:szCs w:val="24"/>
        </w:rPr>
        <w:t xml:space="preserve"> 3. ročník MS, D1: </w:t>
      </w:r>
      <w:r w:rsidR="00B434AA" w:rsidRPr="00B434AA">
        <w:rPr>
          <w:rFonts w:ascii="Times New Roman" w:hAnsi="Times New Roman"/>
          <w:bCs/>
          <w:sz w:val="24"/>
          <w:szCs w:val="24"/>
        </w:rPr>
        <w:t>čtvrtek 1. 2. 2024</w:t>
      </w:r>
      <w:r w:rsidRPr="00573584">
        <w:rPr>
          <w:rFonts w:ascii="Times New Roman" w:hAnsi="Times New Roman"/>
          <w:sz w:val="24"/>
          <w:szCs w:val="24"/>
        </w:rPr>
        <w:t xml:space="preserve"> – pátek </w:t>
      </w:r>
      <w:r w:rsidR="00B434AA">
        <w:rPr>
          <w:rFonts w:ascii="Times New Roman" w:hAnsi="Times New Roman"/>
          <w:sz w:val="24"/>
          <w:szCs w:val="24"/>
        </w:rPr>
        <w:t>28. 6. 2024</w:t>
      </w:r>
      <w:r w:rsidRPr="00573584">
        <w:rPr>
          <w:rFonts w:ascii="Times New Roman" w:hAnsi="Times New Roman"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br/>
      </w:r>
      <w:r w:rsidRPr="00573584">
        <w:rPr>
          <w:rFonts w:ascii="Times New Roman" w:hAnsi="Times New Roman"/>
          <w:sz w:val="24"/>
          <w:szCs w:val="24"/>
        </w:rPr>
        <w:tab/>
        <w:t xml:space="preserve">       </w:t>
      </w:r>
      <w:r w:rsidRPr="00573584">
        <w:rPr>
          <w:rFonts w:ascii="Times New Roman" w:hAnsi="Times New Roman"/>
          <w:b/>
          <w:bCs/>
          <w:sz w:val="24"/>
          <w:szCs w:val="24"/>
        </w:rPr>
        <w:t>P4A,</w:t>
      </w:r>
      <w:r w:rsidRPr="00573584">
        <w:rPr>
          <w:rFonts w:ascii="Times New Roman" w:hAnsi="Times New Roman"/>
          <w:sz w:val="24"/>
          <w:szCs w:val="24"/>
        </w:rPr>
        <w:t xml:space="preserve"> </w:t>
      </w:r>
      <w:r w:rsidRPr="00573584">
        <w:rPr>
          <w:rFonts w:ascii="Times New Roman" w:hAnsi="Times New Roman"/>
          <w:b/>
          <w:sz w:val="24"/>
          <w:szCs w:val="24"/>
        </w:rPr>
        <w:t xml:space="preserve">P4B, H4, D2: </w:t>
      </w:r>
      <w:r w:rsidR="00B434AA" w:rsidRPr="00B434AA">
        <w:rPr>
          <w:rFonts w:ascii="Times New Roman" w:hAnsi="Times New Roman"/>
          <w:bCs/>
          <w:sz w:val="24"/>
          <w:szCs w:val="24"/>
        </w:rPr>
        <w:t>čtvrtek 1. 2. 2024</w:t>
      </w:r>
      <w:r w:rsidR="00B434AA" w:rsidRPr="00573584">
        <w:rPr>
          <w:rFonts w:ascii="Times New Roman" w:hAnsi="Times New Roman"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t xml:space="preserve">– </w:t>
      </w:r>
      <w:r w:rsidR="00665161">
        <w:rPr>
          <w:rFonts w:ascii="Times New Roman" w:hAnsi="Times New Roman"/>
          <w:sz w:val="24"/>
          <w:szCs w:val="24"/>
        </w:rPr>
        <w:t>pátek 26. 4. 2024</w:t>
      </w:r>
    </w:p>
    <w:p w14:paraId="7F2F6DF9" w14:textId="77777777" w:rsidR="00573584" w:rsidRPr="00573584" w:rsidRDefault="00573584" w:rsidP="00D22715">
      <w:pPr>
        <w:pStyle w:val="ListParagraph"/>
        <w:spacing w:before="360" w:after="0" w:line="240" w:lineRule="auto"/>
        <w:ind w:left="0"/>
        <w:rPr>
          <w:rFonts w:ascii="Times New Roman" w:hAnsi="Times New Roman"/>
          <w:b/>
          <w:color w:val="0070C0"/>
          <w:sz w:val="24"/>
          <w:szCs w:val="24"/>
        </w:rPr>
      </w:pPr>
      <w:r w:rsidRPr="00573584">
        <w:rPr>
          <w:rFonts w:ascii="Times New Roman" w:hAnsi="Times New Roman"/>
          <w:b/>
          <w:color w:val="0070C0"/>
          <w:sz w:val="24"/>
          <w:szCs w:val="24"/>
        </w:rPr>
        <w:t>3. Prázdniny</w:t>
      </w:r>
    </w:p>
    <w:p w14:paraId="599AF712" w14:textId="504C6195" w:rsidR="00573584" w:rsidRPr="00573584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podzimní: </w:t>
      </w:r>
      <w:r w:rsidR="00665161" w:rsidRPr="00665161">
        <w:rPr>
          <w:rFonts w:ascii="Times New Roman" w:hAnsi="Times New Roman"/>
          <w:bCs/>
          <w:sz w:val="24"/>
          <w:szCs w:val="24"/>
        </w:rPr>
        <w:t>čtvrtek</w:t>
      </w:r>
      <w:r w:rsidR="00665161" w:rsidRPr="00665161">
        <w:rPr>
          <w:rFonts w:ascii="Times New Roman" w:hAnsi="Times New Roman"/>
          <w:b/>
          <w:sz w:val="24"/>
          <w:szCs w:val="24"/>
        </w:rPr>
        <w:t xml:space="preserve"> </w:t>
      </w:r>
      <w:r w:rsidRPr="00665161">
        <w:rPr>
          <w:rStyle w:val="Strong"/>
          <w:rFonts w:ascii="Times New Roman" w:hAnsi="Times New Roman"/>
          <w:bCs w:val="0"/>
          <w:sz w:val="24"/>
          <w:szCs w:val="24"/>
        </w:rPr>
        <w:t>26.</w:t>
      </w:r>
      <w:r w:rsidR="00665161" w:rsidRPr="00665161">
        <w:rPr>
          <w:rStyle w:val="Strong"/>
          <w:rFonts w:ascii="Times New Roman" w:hAnsi="Times New Roman"/>
          <w:bCs w:val="0"/>
          <w:sz w:val="24"/>
          <w:szCs w:val="24"/>
        </w:rPr>
        <w:t xml:space="preserve"> 10.</w:t>
      </w:r>
      <w:r w:rsidRPr="00665161">
        <w:rPr>
          <w:rStyle w:val="Strong"/>
          <w:rFonts w:ascii="Times New Roman" w:hAnsi="Times New Roman"/>
          <w:bCs w:val="0"/>
          <w:sz w:val="24"/>
          <w:szCs w:val="24"/>
        </w:rPr>
        <w:t xml:space="preserve"> a</w:t>
      </w:r>
      <w:r w:rsidRPr="0057358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665161"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>pátek</w:t>
      </w:r>
      <w:r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73584">
        <w:rPr>
          <w:rStyle w:val="Strong"/>
          <w:rFonts w:ascii="Times New Roman" w:hAnsi="Times New Roman"/>
          <w:sz w:val="24"/>
          <w:szCs w:val="24"/>
        </w:rPr>
        <w:t>27. 10. 202</w:t>
      </w:r>
      <w:r w:rsidR="00665161">
        <w:rPr>
          <w:rStyle w:val="Strong"/>
          <w:rFonts w:ascii="Times New Roman" w:hAnsi="Times New Roman"/>
          <w:sz w:val="24"/>
          <w:szCs w:val="24"/>
        </w:rPr>
        <w:t>3</w:t>
      </w:r>
    </w:p>
    <w:p w14:paraId="29055312" w14:textId="5A711A94" w:rsidR="00573584" w:rsidRPr="00573584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r w:rsidRPr="00573584">
        <w:rPr>
          <w:rStyle w:val="Strong"/>
          <w:rFonts w:ascii="Times New Roman" w:hAnsi="Times New Roman"/>
          <w:sz w:val="24"/>
          <w:szCs w:val="24"/>
        </w:rPr>
        <w:t xml:space="preserve">vánoční: </w:t>
      </w:r>
      <w:r w:rsidR="00665161"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>sobota</w:t>
      </w:r>
      <w:r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73584">
        <w:rPr>
          <w:rStyle w:val="Strong"/>
          <w:rFonts w:ascii="Times New Roman" w:hAnsi="Times New Roman"/>
          <w:sz w:val="24"/>
          <w:szCs w:val="24"/>
        </w:rPr>
        <w:t>23. 12. 202</w:t>
      </w:r>
      <w:r w:rsidR="00665161">
        <w:rPr>
          <w:rStyle w:val="Strong"/>
          <w:rFonts w:ascii="Times New Roman" w:hAnsi="Times New Roman"/>
          <w:sz w:val="24"/>
          <w:szCs w:val="24"/>
        </w:rPr>
        <w:t>3</w:t>
      </w:r>
      <w:r w:rsidRPr="00573584">
        <w:rPr>
          <w:rStyle w:val="Strong"/>
          <w:rFonts w:ascii="Times New Roman" w:hAnsi="Times New Roman"/>
          <w:sz w:val="24"/>
          <w:szCs w:val="24"/>
        </w:rPr>
        <w:t xml:space="preserve"> – </w:t>
      </w:r>
      <w:r w:rsidR="00665161"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>úterý</w:t>
      </w:r>
      <w:r w:rsidRPr="00665161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73584">
        <w:rPr>
          <w:rStyle w:val="Strong"/>
          <w:rFonts w:ascii="Times New Roman" w:hAnsi="Times New Roman"/>
          <w:sz w:val="24"/>
          <w:szCs w:val="24"/>
        </w:rPr>
        <w:t>2. 1. 202</w:t>
      </w:r>
      <w:r w:rsidR="00665161">
        <w:rPr>
          <w:rStyle w:val="Strong"/>
          <w:rFonts w:ascii="Times New Roman" w:hAnsi="Times New Roman"/>
          <w:sz w:val="24"/>
          <w:szCs w:val="24"/>
        </w:rPr>
        <w:t>4</w:t>
      </w:r>
      <w:r w:rsidRPr="00573584">
        <w:rPr>
          <w:rStyle w:val="Strong"/>
          <w:rFonts w:ascii="Times New Roman" w:hAnsi="Times New Roman"/>
          <w:sz w:val="24"/>
          <w:szCs w:val="24"/>
        </w:rPr>
        <w:t>.</w:t>
      </w:r>
      <w:r w:rsidRPr="00573584">
        <w:rPr>
          <w:rFonts w:ascii="Times New Roman" w:hAnsi="Times New Roman"/>
          <w:b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t>Vyučování</w:t>
      </w:r>
      <w:r w:rsidRPr="00573584">
        <w:rPr>
          <w:rFonts w:ascii="Times New Roman" w:hAnsi="Times New Roman"/>
          <w:b/>
          <w:sz w:val="24"/>
          <w:szCs w:val="24"/>
        </w:rPr>
        <w:t> </w:t>
      </w:r>
      <w:r w:rsidRPr="00573584">
        <w:rPr>
          <w:rFonts w:ascii="Times New Roman" w:hAnsi="Times New Roman"/>
          <w:sz w:val="24"/>
          <w:szCs w:val="24"/>
        </w:rPr>
        <w:t>začne </w:t>
      </w:r>
      <w:r w:rsidRPr="00573584">
        <w:rPr>
          <w:rStyle w:val="Strong"/>
          <w:rFonts w:ascii="Times New Roman" w:hAnsi="Times New Roman"/>
          <w:sz w:val="24"/>
          <w:szCs w:val="24"/>
        </w:rPr>
        <w:t>v</w:t>
      </w:r>
      <w:r w:rsidR="00665161">
        <w:rPr>
          <w:rStyle w:val="Strong"/>
          <w:rFonts w:ascii="Times New Roman" w:hAnsi="Times New Roman"/>
          <w:sz w:val="24"/>
          <w:szCs w:val="24"/>
        </w:rPr>
        <w:t>e</w:t>
      </w:r>
      <w:r w:rsidRPr="00573584">
        <w:rPr>
          <w:rStyle w:val="Strong"/>
          <w:rFonts w:ascii="Times New Roman" w:hAnsi="Times New Roman"/>
          <w:sz w:val="24"/>
          <w:szCs w:val="24"/>
        </w:rPr>
        <w:t> </w:t>
      </w:r>
      <w:r w:rsidR="00665161">
        <w:rPr>
          <w:rStyle w:val="Strong"/>
          <w:rFonts w:ascii="Times New Roman" w:hAnsi="Times New Roman"/>
          <w:sz w:val="24"/>
          <w:szCs w:val="24"/>
        </w:rPr>
        <w:t>středu</w:t>
      </w:r>
      <w:r w:rsidRPr="00573584">
        <w:rPr>
          <w:rStyle w:val="Strong"/>
          <w:rFonts w:ascii="Times New Roman" w:hAnsi="Times New Roman"/>
          <w:sz w:val="24"/>
          <w:szCs w:val="24"/>
        </w:rPr>
        <w:t xml:space="preserve"> 3. 1. 202</w:t>
      </w:r>
      <w:r w:rsidR="00665161">
        <w:rPr>
          <w:rStyle w:val="Strong"/>
          <w:rFonts w:ascii="Times New Roman" w:hAnsi="Times New Roman"/>
          <w:sz w:val="24"/>
          <w:szCs w:val="24"/>
        </w:rPr>
        <w:t>4</w:t>
      </w:r>
    </w:p>
    <w:p w14:paraId="4C5091BC" w14:textId="479A292D" w:rsidR="00573584" w:rsidRPr="00665161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jednodenní </w:t>
      </w:r>
      <w:r w:rsidRPr="00665161">
        <w:rPr>
          <w:rFonts w:ascii="Times New Roman" w:hAnsi="Times New Roman"/>
          <w:bCs/>
          <w:sz w:val="24"/>
          <w:szCs w:val="24"/>
        </w:rPr>
        <w:t>pololetní</w:t>
      </w:r>
      <w:r w:rsidRPr="00573584">
        <w:rPr>
          <w:rFonts w:ascii="Times New Roman" w:hAnsi="Times New Roman"/>
          <w:b/>
          <w:sz w:val="24"/>
          <w:szCs w:val="24"/>
        </w:rPr>
        <w:t xml:space="preserve">: </w:t>
      </w:r>
      <w:r w:rsidRPr="00665161">
        <w:rPr>
          <w:rFonts w:ascii="Times New Roman" w:hAnsi="Times New Roman"/>
          <w:b/>
          <w:bCs/>
          <w:sz w:val="24"/>
          <w:szCs w:val="24"/>
        </w:rPr>
        <w:t xml:space="preserve">pátek </w:t>
      </w:r>
      <w:r w:rsidR="00665161" w:rsidRPr="00665161">
        <w:rPr>
          <w:rFonts w:ascii="Times New Roman" w:hAnsi="Times New Roman"/>
          <w:b/>
          <w:bCs/>
          <w:sz w:val="24"/>
          <w:szCs w:val="24"/>
        </w:rPr>
        <w:t>2</w:t>
      </w:r>
      <w:r w:rsidRPr="00665161">
        <w:rPr>
          <w:rFonts w:ascii="Times New Roman" w:hAnsi="Times New Roman"/>
          <w:b/>
          <w:bCs/>
          <w:sz w:val="24"/>
          <w:szCs w:val="24"/>
        </w:rPr>
        <w:t>. 2. 202</w:t>
      </w:r>
      <w:r w:rsidR="00665161">
        <w:rPr>
          <w:rFonts w:ascii="Times New Roman" w:hAnsi="Times New Roman"/>
          <w:b/>
          <w:bCs/>
          <w:sz w:val="24"/>
          <w:szCs w:val="24"/>
        </w:rPr>
        <w:t>4</w:t>
      </w:r>
    </w:p>
    <w:p w14:paraId="49F3BBFA" w14:textId="0208E5B0" w:rsidR="00573584" w:rsidRPr="00665161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jarní: </w:t>
      </w:r>
      <w:r w:rsidRPr="00665161">
        <w:rPr>
          <w:rFonts w:ascii="Times New Roman" w:hAnsi="Times New Roman"/>
          <w:sz w:val="24"/>
          <w:szCs w:val="24"/>
        </w:rPr>
        <w:t xml:space="preserve">pondělí </w:t>
      </w:r>
      <w:r w:rsidRPr="00665161">
        <w:rPr>
          <w:rFonts w:ascii="Times New Roman" w:hAnsi="Times New Roman"/>
          <w:b/>
          <w:bCs/>
          <w:sz w:val="24"/>
          <w:szCs w:val="24"/>
        </w:rPr>
        <w:t>2</w:t>
      </w:r>
      <w:r w:rsidR="00665161">
        <w:rPr>
          <w:rFonts w:ascii="Times New Roman" w:hAnsi="Times New Roman"/>
          <w:b/>
          <w:bCs/>
          <w:sz w:val="24"/>
          <w:szCs w:val="24"/>
        </w:rPr>
        <w:t>6</w:t>
      </w:r>
      <w:r w:rsidRPr="00665161">
        <w:rPr>
          <w:rFonts w:ascii="Times New Roman" w:hAnsi="Times New Roman"/>
          <w:b/>
          <w:bCs/>
          <w:sz w:val="24"/>
          <w:szCs w:val="24"/>
        </w:rPr>
        <w:t xml:space="preserve">. 2. – </w:t>
      </w:r>
      <w:r w:rsidRPr="00665161">
        <w:rPr>
          <w:rFonts w:ascii="Times New Roman" w:hAnsi="Times New Roman"/>
          <w:sz w:val="24"/>
          <w:szCs w:val="24"/>
        </w:rPr>
        <w:t xml:space="preserve">neděle </w:t>
      </w:r>
      <w:r w:rsidR="00665161">
        <w:rPr>
          <w:rFonts w:ascii="Times New Roman" w:hAnsi="Times New Roman"/>
          <w:b/>
          <w:bCs/>
          <w:sz w:val="24"/>
          <w:szCs w:val="24"/>
        </w:rPr>
        <w:t>3. 3. 2024</w:t>
      </w:r>
    </w:p>
    <w:p w14:paraId="267F4821" w14:textId="643DC24E" w:rsidR="00573584" w:rsidRPr="00C84B4E" w:rsidRDefault="00573584" w:rsidP="00C84B4E">
      <w:pPr>
        <w:pStyle w:val="ListParagraph"/>
        <w:numPr>
          <w:ilvl w:val="0"/>
          <w:numId w:val="6"/>
        </w:numPr>
        <w:spacing w:before="120" w:after="12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573584">
        <w:rPr>
          <w:rStyle w:val="Strong"/>
          <w:rFonts w:ascii="Times New Roman" w:hAnsi="Times New Roman"/>
          <w:sz w:val="24"/>
          <w:szCs w:val="24"/>
        </w:rPr>
        <w:t xml:space="preserve">velikonoční: </w:t>
      </w:r>
      <w:r w:rsidRPr="00573584">
        <w:rPr>
          <w:rFonts w:ascii="Times New Roman" w:hAnsi="Times New Roman"/>
          <w:color w:val="000000"/>
          <w:sz w:val="24"/>
          <w:szCs w:val="24"/>
        </w:rPr>
        <w:t xml:space="preserve">čtvrtek </w:t>
      </w:r>
      <w:r w:rsidR="00665161" w:rsidRPr="00665161">
        <w:rPr>
          <w:rFonts w:ascii="Times New Roman" w:hAnsi="Times New Roman"/>
          <w:b/>
          <w:bCs/>
          <w:color w:val="000000"/>
          <w:sz w:val="24"/>
          <w:szCs w:val="24"/>
        </w:rPr>
        <w:t xml:space="preserve">28. </w:t>
      </w:r>
      <w:r w:rsidRPr="0066516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665161" w:rsidRPr="00665161">
        <w:rPr>
          <w:rFonts w:ascii="Times New Roman" w:hAnsi="Times New Roman"/>
          <w:b/>
          <w:bCs/>
          <w:color w:val="000000"/>
          <w:sz w:val="24"/>
          <w:szCs w:val="24"/>
        </w:rPr>
        <w:t>. 2024</w:t>
      </w:r>
      <w:r w:rsidRPr="00573584">
        <w:rPr>
          <w:rFonts w:ascii="Times New Roman" w:hAnsi="Times New Roman"/>
          <w:color w:val="000000"/>
          <w:sz w:val="24"/>
          <w:szCs w:val="24"/>
        </w:rPr>
        <w:t xml:space="preserve"> (+ Velký pátek</w:t>
      </w:r>
      <w:r w:rsidR="00665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161" w:rsidRPr="00665161">
        <w:rPr>
          <w:rFonts w:ascii="Times New Roman" w:hAnsi="Times New Roman"/>
          <w:b/>
          <w:bCs/>
          <w:color w:val="000000"/>
          <w:sz w:val="24"/>
          <w:szCs w:val="24"/>
        </w:rPr>
        <w:t>29. 3. 2024</w:t>
      </w:r>
      <w:r w:rsidR="00665161">
        <w:rPr>
          <w:rFonts w:ascii="Times New Roman" w:hAnsi="Times New Roman"/>
          <w:color w:val="000000"/>
          <w:sz w:val="24"/>
          <w:szCs w:val="24"/>
        </w:rPr>
        <w:t>)</w:t>
      </w:r>
      <w:r w:rsidRPr="00573584">
        <w:rPr>
          <w:rFonts w:ascii="Times New Roman" w:hAnsi="Times New Roman"/>
          <w:color w:val="000000"/>
          <w:sz w:val="24"/>
          <w:szCs w:val="24"/>
        </w:rPr>
        <w:t xml:space="preserve"> + Velikonoční pondělí</w:t>
      </w:r>
      <w:r w:rsidR="00C84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E" w:rsidRPr="00C84B4E">
        <w:rPr>
          <w:rFonts w:ascii="Times New Roman" w:hAnsi="Times New Roman"/>
          <w:b/>
          <w:bCs/>
          <w:color w:val="000000"/>
          <w:sz w:val="24"/>
          <w:szCs w:val="24"/>
        </w:rPr>
        <w:t>1. 4. 2024)</w:t>
      </w:r>
    </w:p>
    <w:p w14:paraId="7BFED973" w14:textId="408B7C31" w:rsidR="00573584" w:rsidRPr="00C84B4E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3584">
        <w:rPr>
          <w:rStyle w:val="Strong"/>
          <w:rFonts w:ascii="Times New Roman" w:hAnsi="Times New Roman"/>
          <w:sz w:val="24"/>
          <w:szCs w:val="24"/>
        </w:rPr>
        <w:t xml:space="preserve">hlavní: </w:t>
      </w:r>
      <w:r w:rsidRPr="00573584">
        <w:rPr>
          <w:rFonts w:ascii="Times New Roman" w:hAnsi="Times New Roman"/>
          <w:color w:val="000000"/>
          <w:sz w:val="24"/>
          <w:szCs w:val="24"/>
        </w:rPr>
        <w:t xml:space="preserve">sobota </w:t>
      </w:r>
      <w:r w:rsidR="00C84B4E" w:rsidRPr="00C84B4E">
        <w:rPr>
          <w:rFonts w:ascii="Times New Roman" w:hAnsi="Times New Roman"/>
          <w:b/>
          <w:bCs/>
          <w:color w:val="000000"/>
          <w:sz w:val="24"/>
          <w:szCs w:val="24"/>
        </w:rPr>
        <w:t xml:space="preserve">29. 6. – </w:t>
      </w:r>
      <w:r w:rsidR="00C84B4E" w:rsidRPr="00C84B4E">
        <w:rPr>
          <w:rFonts w:ascii="Times New Roman" w:hAnsi="Times New Roman"/>
          <w:color w:val="000000"/>
          <w:sz w:val="24"/>
          <w:szCs w:val="24"/>
        </w:rPr>
        <w:t xml:space="preserve">neděle </w:t>
      </w:r>
      <w:r w:rsidR="00C84B4E" w:rsidRPr="00C84B4E">
        <w:rPr>
          <w:rFonts w:ascii="Times New Roman" w:hAnsi="Times New Roman"/>
          <w:b/>
          <w:bCs/>
          <w:color w:val="000000"/>
          <w:sz w:val="24"/>
          <w:szCs w:val="24"/>
        </w:rPr>
        <w:t>1. 9. 2024</w:t>
      </w:r>
    </w:p>
    <w:p w14:paraId="42283BFE" w14:textId="382F9D19" w:rsidR="00C84B4E" w:rsidRPr="00573584" w:rsidRDefault="00C84B4E" w:rsidP="00C84B4E">
      <w:pPr>
        <w:pStyle w:val="ListParagraph"/>
        <w:spacing w:before="120" w:after="120" w:line="240" w:lineRule="auto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nástup </w:t>
      </w:r>
      <w:r w:rsidRPr="00C84B4E">
        <w:rPr>
          <w:rStyle w:val="Strong"/>
          <w:rFonts w:ascii="Times New Roman" w:hAnsi="Times New Roman"/>
          <w:sz w:val="24"/>
          <w:szCs w:val="24"/>
        </w:rPr>
        <w:t>zaměstnanců</w:t>
      </w:r>
      <w:r w:rsidRPr="00C84B4E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do školy</w:t>
      </w:r>
      <w:r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C84B4E">
        <w:rPr>
          <w:rStyle w:val="Strong"/>
          <w:rFonts w:ascii="Times New Roman" w:hAnsi="Times New Roman"/>
          <w:b w:val="0"/>
          <w:bCs w:val="0"/>
          <w:sz w:val="24"/>
          <w:szCs w:val="24"/>
        </w:rPr>
        <w:t>pondělí</w:t>
      </w:r>
      <w:r>
        <w:rPr>
          <w:rStyle w:val="Strong"/>
          <w:rFonts w:ascii="Times New Roman" w:hAnsi="Times New Roman"/>
          <w:sz w:val="24"/>
          <w:szCs w:val="24"/>
        </w:rPr>
        <w:t xml:space="preserve"> 26. 8. 2024</w:t>
      </w:r>
    </w:p>
    <w:p w14:paraId="7AE90B35" w14:textId="06B3F35A" w:rsidR="00573584" w:rsidRPr="00C84B4E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>vyučování ve školním roce 202</w:t>
      </w:r>
      <w:r w:rsidR="00C84B4E">
        <w:rPr>
          <w:rFonts w:ascii="Times New Roman" w:hAnsi="Times New Roman"/>
          <w:b/>
          <w:sz w:val="24"/>
          <w:szCs w:val="24"/>
        </w:rPr>
        <w:t>4</w:t>
      </w:r>
      <w:r w:rsidRPr="00573584">
        <w:rPr>
          <w:rFonts w:ascii="Times New Roman" w:hAnsi="Times New Roman"/>
          <w:b/>
          <w:sz w:val="24"/>
          <w:szCs w:val="24"/>
        </w:rPr>
        <w:t>/202</w:t>
      </w:r>
      <w:r w:rsidR="00C84B4E">
        <w:rPr>
          <w:rFonts w:ascii="Times New Roman" w:hAnsi="Times New Roman"/>
          <w:b/>
          <w:sz w:val="24"/>
          <w:szCs w:val="24"/>
        </w:rPr>
        <w:t>5</w:t>
      </w:r>
      <w:r w:rsidRPr="00573584">
        <w:rPr>
          <w:rFonts w:ascii="Times New Roman" w:hAnsi="Times New Roman"/>
          <w:b/>
          <w:sz w:val="24"/>
          <w:szCs w:val="24"/>
        </w:rPr>
        <w:t xml:space="preserve"> začne: </w:t>
      </w:r>
      <w:r w:rsidRPr="00573584">
        <w:rPr>
          <w:rFonts w:ascii="Times New Roman" w:hAnsi="Times New Roman"/>
          <w:sz w:val="24"/>
          <w:szCs w:val="24"/>
        </w:rPr>
        <w:t xml:space="preserve">pondělí </w:t>
      </w:r>
      <w:r w:rsidR="00C84B4E" w:rsidRPr="00C84B4E">
        <w:rPr>
          <w:rFonts w:ascii="Times New Roman" w:hAnsi="Times New Roman"/>
          <w:b/>
          <w:bCs/>
          <w:sz w:val="24"/>
          <w:szCs w:val="24"/>
        </w:rPr>
        <w:t>2</w:t>
      </w:r>
      <w:r w:rsidRPr="00C84B4E">
        <w:rPr>
          <w:rFonts w:ascii="Times New Roman" w:hAnsi="Times New Roman"/>
          <w:b/>
          <w:bCs/>
          <w:sz w:val="24"/>
          <w:szCs w:val="24"/>
        </w:rPr>
        <w:t>. 9. 202</w:t>
      </w:r>
      <w:r w:rsidR="00C84B4E" w:rsidRPr="00C84B4E">
        <w:rPr>
          <w:rFonts w:ascii="Times New Roman" w:hAnsi="Times New Roman"/>
          <w:b/>
          <w:bCs/>
          <w:sz w:val="24"/>
          <w:szCs w:val="24"/>
        </w:rPr>
        <w:t>4</w:t>
      </w:r>
    </w:p>
    <w:p w14:paraId="595FE8F6" w14:textId="77777777" w:rsidR="00573584" w:rsidRPr="00573584" w:rsidRDefault="00573584" w:rsidP="00F00D08">
      <w:pPr>
        <w:spacing w:before="240"/>
        <w:contextualSpacing/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>4. Předávání vysvědčení:</w:t>
      </w:r>
    </w:p>
    <w:p w14:paraId="4F79172F" w14:textId="661F8AC5" w:rsidR="00573584" w:rsidRPr="003C6BEA" w:rsidRDefault="00573584" w:rsidP="000E3C9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1. </w:t>
      </w:r>
      <w:r w:rsidRPr="003C6BEA">
        <w:rPr>
          <w:rFonts w:ascii="Times New Roman" w:hAnsi="Times New Roman"/>
          <w:b/>
          <w:sz w:val="24"/>
          <w:szCs w:val="24"/>
        </w:rPr>
        <w:t xml:space="preserve">pololetí: </w:t>
      </w:r>
      <w:r w:rsidR="00C84B4E">
        <w:rPr>
          <w:rFonts w:ascii="Times New Roman" w:hAnsi="Times New Roman"/>
          <w:sz w:val="24"/>
          <w:szCs w:val="24"/>
        </w:rPr>
        <w:t>středa 31. 1. 2024</w:t>
      </w:r>
    </w:p>
    <w:p w14:paraId="737B3C8A" w14:textId="3741E915" w:rsidR="00573584" w:rsidRPr="003C6BEA" w:rsidRDefault="00573584" w:rsidP="0057358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C6BEA">
        <w:rPr>
          <w:rFonts w:ascii="Times New Roman" w:hAnsi="Times New Roman"/>
          <w:b/>
          <w:sz w:val="24"/>
          <w:szCs w:val="24"/>
        </w:rPr>
        <w:t>2. pololetí: P4A, P4B, H4</w:t>
      </w:r>
      <w:r w:rsidR="00C84B4E">
        <w:rPr>
          <w:rFonts w:ascii="Times New Roman" w:hAnsi="Times New Roman"/>
          <w:b/>
          <w:sz w:val="24"/>
          <w:szCs w:val="24"/>
        </w:rPr>
        <w:t>, D2</w:t>
      </w:r>
      <w:r w:rsidRPr="003C6BEA">
        <w:rPr>
          <w:rFonts w:ascii="Times New Roman" w:hAnsi="Times New Roman"/>
          <w:b/>
          <w:sz w:val="24"/>
          <w:szCs w:val="24"/>
        </w:rPr>
        <w:t xml:space="preserve">: </w:t>
      </w:r>
      <w:r w:rsidR="00C84B4E">
        <w:rPr>
          <w:rFonts w:ascii="Times New Roman" w:hAnsi="Times New Roman"/>
          <w:sz w:val="24"/>
          <w:szCs w:val="24"/>
        </w:rPr>
        <w:t>pátek 26. 4. 2</w:t>
      </w:r>
      <w:r w:rsidR="001A3176">
        <w:rPr>
          <w:rFonts w:ascii="Times New Roman" w:hAnsi="Times New Roman"/>
          <w:sz w:val="24"/>
          <w:szCs w:val="24"/>
        </w:rPr>
        <w:t>024</w:t>
      </w:r>
      <w:r w:rsidRPr="003C6BEA">
        <w:rPr>
          <w:rFonts w:ascii="Times New Roman" w:hAnsi="Times New Roman"/>
          <w:b/>
          <w:sz w:val="24"/>
          <w:szCs w:val="24"/>
        </w:rPr>
        <w:t xml:space="preserve">; 1. – 3. ročník: </w:t>
      </w:r>
      <w:r w:rsidRPr="003C6BEA">
        <w:rPr>
          <w:rFonts w:ascii="Times New Roman" w:hAnsi="Times New Roman"/>
          <w:bCs/>
          <w:sz w:val="24"/>
          <w:szCs w:val="24"/>
        </w:rPr>
        <w:t>pátek</w:t>
      </w:r>
      <w:r w:rsidRPr="003C6BEA">
        <w:rPr>
          <w:rFonts w:ascii="Times New Roman" w:hAnsi="Times New Roman"/>
          <w:b/>
          <w:sz w:val="24"/>
          <w:szCs w:val="24"/>
        </w:rPr>
        <w:t xml:space="preserve"> </w:t>
      </w:r>
      <w:r w:rsidR="00C84B4E">
        <w:rPr>
          <w:rFonts w:ascii="Times New Roman" w:hAnsi="Times New Roman"/>
          <w:sz w:val="24"/>
          <w:szCs w:val="24"/>
        </w:rPr>
        <w:t>28. 6. 2024</w:t>
      </w:r>
      <w:r w:rsidRPr="003C6BEA">
        <w:rPr>
          <w:rFonts w:ascii="Times New Roman" w:hAnsi="Times New Roman"/>
          <w:b/>
          <w:sz w:val="24"/>
          <w:szCs w:val="24"/>
        </w:rPr>
        <w:t xml:space="preserve"> </w:t>
      </w:r>
    </w:p>
    <w:p w14:paraId="5EFEE098" w14:textId="77777777" w:rsidR="00573584" w:rsidRPr="00573584" w:rsidRDefault="00573584" w:rsidP="00D22715">
      <w:pPr>
        <w:spacing w:before="240"/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 xml:space="preserve">5. Možné termíny ředitelského volna: </w:t>
      </w:r>
    </w:p>
    <w:p w14:paraId="72FB11EA" w14:textId="52AB67FF" w:rsidR="00573584" w:rsidRPr="00573584" w:rsidRDefault="00573584" w:rsidP="000E3C9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>1. pololetí:</w:t>
      </w:r>
      <w:r w:rsidRPr="00573584">
        <w:rPr>
          <w:rFonts w:ascii="Times New Roman" w:hAnsi="Times New Roman"/>
          <w:bCs/>
          <w:sz w:val="24"/>
          <w:szCs w:val="24"/>
        </w:rPr>
        <w:t xml:space="preserve"> </w:t>
      </w:r>
      <w:r w:rsidR="002F42F9">
        <w:rPr>
          <w:rFonts w:ascii="Times New Roman" w:hAnsi="Times New Roman"/>
          <w:bCs/>
          <w:sz w:val="24"/>
          <w:szCs w:val="24"/>
        </w:rPr>
        <w:t xml:space="preserve">pátek </w:t>
      </w:r>
      <w:r w:rsidR="00C84B4E">
        <w:rPr>
          <w:rFonts w:ascii="Times New Roman" w:hAnsi="Times New Roman"/>
          <w:b/>
          <w:sz w:val="24"/>
          <w:szCs w:val="24"/>
        </w:rPr>
        <w:t>29. 9. 2023</w:t>
      </w:r>
      <w:r w:rsidR="002F42F9">
        <w:rPr>
          <w:rFonts w:ascii="Times New Roman" w:hAnsi="Times New Roman"/>
          <w:bCs/>
          <w:sz w:val="24"/>
          <w:szCs w:val="24"/>
        </w:rPr>
        <w:t>,</w:t>
      </w:r>
      <w:r w:rsidR="00C84B4E">
        <w:rPr>
          <w:rFonts w:ascii="Times New Roman" w:hAnsi="Times New Roman"/>
          <w:bCs/>
          <w:sz w:val="24"/>
          <w:szCs w:val="24"/>
        </w:rPr>
        <w:t xml:space="preserve"> </w:t>
      </w:r>
      <w:r w:rsidR="00C84B4E" w:rsidRPr="001A3176">
        <w:rPr>
          <w:rFonts w:ascii="Times New Roman" w:hAnsi="Times New Roman"/>
          <w:bCs/>
          <w:sz w:val="24"/>
          <w:szCs w:val="24"/>
        </w:rPr>
        <w:t>pátek</w:t>
      </w:r>
      <w:r w:rsidR="00DF1BCE" w:rsidRPr="001A3176">
        <w:rPr>
          <w:rFonts w:ascii="Times New Roman" w:hAnsi="Times New Roman"/>
          <w:b/>
          <w:sz w:val="24"/>
          <w:szCs w:val="24"/>
        </w:rPr>
        <w:t xml:space="preserve"> 22. 12. 202</w:t>
      </w:r>
      <w:r w:rsidR="00C84B4E" w:rsidRPr="001A3176">
        <w:rPr>
          <w:rFonts w:ascii="Times New Roman" w:hAnsi="Times New Roman"/>
          <w:b/>
          <w:sz w:val="24"/>
          <w:szCs w:val="24"/>
        </w:rPr>
        <w:t>3</w:t>
      </w:r>
      <w:r w:rsidRPr="001A3176">
        <w:rPr>
          <w:rFonts w:ascii="Times New Roman" w:hAnsi="Times New Roman"/>
          <w:b/>
          <w:sz w:val="24"/>
          <w:szCs w:val="24"/>
        </w:rPr>
        <w:t>;</w:t>
      </w:r>
      <w:r w:rsidRPr="003C6BEA">
        <w:rPr>
          <w:rFonts w:ascii="Times New Roman" w:hAnsi="Times New Roman"/>
          <w:b/>
          <w:sz w:val="24"/>
          <w:szCs w:val="24"/>
        </w:rPr>
        <w:t xml:space="preserve"> 2</w:t>
      </w:r>
      <w:r w:rsidRPr="00573584">
        <w:rPr>
          <w:rFonts w:ascii="Times New Roman" w:hAnsi="Times New Roman"/>
          <w:b/>
          <w:sz w:val="24"/>
          <w:szCs w:val="24"/>
        </w:rPr>
        <w:t xml:space="preserve">. pololetí: </w:t>
      </w:r>
      <w:r w:rsidRPr="00573584">
        <w:rPr>
          <w:rFonts w:ascii="Times New Roman" w:hAnsi="Times New Roman"/>
          <w:sz w:val="24"/>
          <w:szCs w:val="24"/>
        </w:rPr>
        <w:t>žádný termín</w:t>
      </w:r>
    </w:p>
    <w:p w14:paraId="1922CA90" w14:textId="2E1A21E0" w:rsidR="003C6BEA" w:rsidRDefault="00573584" w:rsidP="00573584">
      <w:pPr>
        <w:pStyle w:val="ListParagraph"/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sz w:val="24"/>
          <w:szCs w:val="24"/>
        </w:rPr>
        <w:t xml:space="preserve">Případné změny termínů ředitelského volna budou stanoveny podle provozních </w:t>
      </w:r>
    </w:p>
    <w:p w14:paraId="24EB3106" w14:textId="7965292D" w:rsidR="00573584" w:rsidRPr="00573584" w:rsidRDefault="00573584" w:rsidP="00573584">
      <w:pPr>
        <w:pStyle w:val="ListParagraph"/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sz w:val="24"/>
          <w:szCs w:val="24"/>
        </w:rPr>
        <w:t>a organizačních potřeb školy (na základě rozhodnutí ředitelky školy</w:t>
      </w:r>
      <w:r w:rsidR="00C84B4E">
        <w:rPr>
          <w:rFonts w:ascii="Times New Roman" w:hAnsi="Times New Roman"/>
          <w:sz w:val="24"/>
          <w:szCs w:val="24"/>
        </w:rPr>
        <w:t>)</w:t>
      </w:r>
      <w:r w:rsidRPr="00573584">
        <w:rPr>
          <w:rFonts w:ascii="Times New Roman" w:hAnsi="Times New Roman"/>
          <w:sz w:val="24"/>
          <w:szCs w:val="24"/>
        </w:rPr>
        <w:t xml:space="preserve">. </w:t>
      </w:r>
    </w:p>
    <w:p w14:paraId="6DC4861F" w14:textId="77777777" w:rsidR="00573584" w:rsidRPr="00573584" w:rsidRDefault="00573584" w:rsidP="000E3C9F">
      <w:pPr>
        <w:rPr>
          <w:b/>
          <w:szCs w:val="24"/>
        </w:rPr>
      </w:pPr>
      <w:r w:rsidRPr="00573584">
        <w:rPr>
          <w:b/>
          <w:color w:val="0070C0"/>
          <w:szCs w:val="24"/>
        </w:rPr>
        <w:t xml:space="preserve">6. Konzultační dny pro zájemce o studium: </w:t>
      </w:r>
    </w:p>
    <w:p w14:paraId="275A5663" w14:textId="6B05380C" w:rsidR="00573584" w:rsidRPr="00573584" w:rsidRDefault="00573584" w:rsidP="000E3C9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sz w:val="24"/>
          <w:szCs w:val="24"/>
        </w:rPr>
        <w:t xml:space="preserve">každé </w:t>
      </w:r>
      <w:r w:rsidRPr="00573584">
        <w:rPr>
          <w:rFonts w:ascii="Times New Roman" w:hAnsi="Times New Roman"/>
          <w:b/>
          <w:sz w:val="24"/>
          <w:szCs w:val="24"/>
        </w:rPr>
        <w:t>pondělí od 8:00 – 16:00 h</w:t>
      </w:r>
      <w:r w:rsidRPr="00573584">
        <w:rPr>
          <w:rFonts w:ascii="Times New Roman" w:hAnsi="Times New Roman"/>
          <w:sz w:val="24"/>
          <w:szCs w:val="24"/>
        </w:rPr>
        <w:t xml:space="preserve"> od </w:t>
      </w:r>
      <w:r w:rsidR="00C84B4E" w:rsidRPr="00C84B4E">
        <w:rPr>
          <w:rFonts w:ascii="Times New Roman" w:hAnsi="Times New Roman"/>
          <w:b/>
          <w:bCs/>
          <w:sz w:val="24"/>
          <w:szCs w:val="24"/>
        </w:rPr>
        <w:t>4</w:t>
      </w:r>
      <w:r w:rsidRPr="00C84B4E">
        <w:rPr>
          <w:rFonts w:ascii="Times New Roman" w:hAnsi="Times New Roman"/>
          <w:b/>
          <w:bCs/>
          <w:sz w:val="24"/>
          <w:szCs w:val="24"/>
        </w:rPr>
        <w:t>. 9.</w:t>
      </w:r>
      <w:r w:rsidRPr="00573584">
        <w:rPr>
          <w:rFonts w:ascii="Times New Roman" w:hAnsi="Times New Roman"/>
          <w:b/>
          <w:sz w:val="24"/>
          <w:szCs w:val="24"/>
        </w:rPr>
        <w:t xml:space="preserve"> 202</w:t>
      </w:r>
      <w:r w:rsidR="00C84B4E">
        <w:rPr>
          <w:rFonts w:ascii="Times New Roman" w:hAnsi="Times New Roman"/>
          <w:b/>
          <w:sz w:val="24"/>
          <w:szCs w:val="24"/>
        </w:rPr>
        <w:t>3</w:t>
      </w:r>
      <w:r w:rsidRPr="00573584">
        <w:rPr>
          <w:rFonts w:ascii="Times New Roman" w:hAnsi="Times New Roman"/>
          <w:sz w:val="24"/>
          <w:szCs w:val="24"/>
        </w:rPr>
        <w:t xml:space="preserve"> do </w:t>
      </w:r>
      <w:r w:rsidRPr="00573584">
        <w:rPr>
          <w:rFonts w:ascii="Times New Roman" w:hAnsi="Times New Roman"/>
          <w:b/>
          <w:sz w:val="24"/>
          <w:szCs w:val="24"/>
        </w:rPr>
        <w:t>2</w:t>
      </w:r>
      <w:r w:rsidR="00C84B4E">
        <w:rPr>
          <w:rFonts w:ascii="Times New Roman" w:hAnsi="Times New Roman"/>
          <w:b/>
          <w:sz w:val="24"/>
          <w:szCs w:val="24"/>
        </w:rPr>
        <w:t>6. 2. 2024</w:t>
      </w:r>
      <w:r w:rsidRPr="00573584">
        <w:rPr>
          <w:rFonts w:ascii="Times New Roman" w:hAnsi="Times New Roman"/>
          <w:sz w:val="24"/>
          <w:szCs w:val="24"/>
        </w:rPr>
        <w:t xml:space="preserve"> </w:t>
      </w:r>
    </w:p>
    <w:p w14:paraId="4FB0E902" w14:textId="198390FC" w:rsidR="00573584" w:rsidRPr="002835DB" w:rsidRDefault="00573584" w:rsidP="00573584">
      <w:pPr>
        <w:rPr>
          <w:b/>
          <w:szCs w:val="24"/>
        </w:rPr>
      </w:pPr>
      <w:r w:rsidRPr="00573584">
        <w:rPr>
          <w:b/>
          <w:color w:val="0070C0"/>
          <w:szCs w:val="24"/>
        </w:rPr>
        <w:t xml:space="preserve">7. Interaktivní den otevřených dveří: </w:t>
      </w:r>
      <w:r w:rsidR="002835DB" w:rsidRPr="002835DB">
        <w:rPr>
          <w:bCs/>
          <w:szCs w:val="24"/>
        </w:rPr>
        <w:t>čtvrtek</w:t>
      </w:r>
      <w:r w:rsidR="002835DB" w:rsidRPr="002835DB">
        <w:rPr>
          <w:b/>
          <w:szCs w:val="24"/>
        </w:rPr>
        <w:t xml:space="preserve"> 2</w:t>
      </w:r>
      <w:r w:rsidR="00167155" w:rsidRPr="002835DB">
        <w:rPr>
          <w:b/>
          <w:szCs w:val="24"/>
        </w:rPr>
        <w:t>. 11. 202</w:t>
      </w:r>
      <w:r w:rsidR="002835DB">
        <w:rPr>
          <w:b/>
          <w:szCs w:val="24"/>
        </w:rPr>
        <w:t>3</w:t>
      </w:r>
    </w:p>
    <w:p w14:paraId="50E7D1C9" w14:textId="77777777" w:rsidR="00573584" w:rsidRPr="00573584" w:rsidRDefault="00573584" w:rsidP="00573584">
      <w:pPr>
        <w:rPr>
          <w:b/>
          <w:szCs w:val="24"/>
        </w:rPr>
      </w:pPr>
    </w:p>
    <w:p w14:paraId="6867E09D" w14:textId="25582B21" w:rsidR="00573584" w:rsidRPr="00573584" w:rsidRDefault="00573584" w:rsidP="00D22715">
      <w:pPr>
        <w:rPr>
          <w:b/>
          <w:szCs w:val="24"/>
        </w:rPr>
      </w:pPr>
      <w:r w:rsidRPr="00573584">
        <w:rPr>
          <w:b/>
          <w:color w:val="0070C0"/>
          <w:szCs w:val="24"/>
        </w:rPr>
        <w:t xml:space="preserve">8. Jeden den žákem Euroškoly: </w:t>
      </w:r>
      <w:r w:rsidRPr="00573584">
        <w:rPr>
          <w:szCs w:val="24"/>
        </w:rPr>
        <w:t>středa</w:t>
      </w:r>
      <w:r w:rsidRPr="00573584">
        <w:rPr>
          <w:color w:val="0070C0"/>
          <w:szCs w:val="24"/>
        </w:rPr>
        <w:t xml:space="preserve"> </w:t>
      </w:r>
      <w:r w:rsidR="002835DB">
        <w:rPr>
          <w:b/>
          <w:szCs w:val="24"/>
        </w:rPr>
        <w:t>6</w:t>
      </w:r>
      <w:r w:rsidRPr="00573584">
        <w:rPr>
          <w:b/>
          <w:szCs w:val="24"/>
        </w:rPr>
        <w:t>. 12. 202</w:t>
      </w:r>
      <w:r w:rsidR="002835DB">
        <w:rPr>
          <w:b/>
          <w:szCs w:val="24"/>
        </w:rPr>
        <w:t>3</w:t>
      </w:r>
      <w:r w:rsidR="001A3176">
        <w:rPr>
          <w:b/>
          <w:szCs w:val="24"/>
        </w:rPr>
        <w:t xml:space="preserve">; </w:t>
      </w:r>
      <w:r w:rsidRPr="00573584">
        <w:rPr>
          <w:szCs w:val="24"/>
        </w:rPr>
        <w:t>středa</w:t>
      </w:r>
      <w:r w:rsidRPr="00573584">
        <w:rPr>
          <w:b/>
          <w:szCs w:val="24"/>
        </w:rPr>
        <w:t xml:space="preserve"> </w:t>
      </w:r>
      <w:r w:rsidR="002835DB">
        <w:rPr>
          <w:b/>
          <w:szCs w:val="24"/>
        </w:rPr>
        <w:t>7</w:t>
      </w:r>
      <w:r w:rsidRPr="00573584">
        <w:rPr>
          <w:b/>
          <w:szCs w:val="24"/>
        </w:rPr>
        <w:t xml:space="preserve">. </w:t>
      </w:r>
      <w:r w:rsidR="00167155">
        <w:rPr>
          <w:b/>
          <w:szCs w:val="24"/>
        </w:rPr>
        <w:t>2. 202</w:t>
      </w:r>
      <w:r w:rsidR="002835DB">
        <w:rPr>
          <w:b/>
          <w:szCs w:val="24"/>
        </w:rPr>
        <w:t>4</w:t>
      </w:r>
      <w:r w:rsidR="00167155">
        <w:rPr>
          <w:b/>
          <w:szCs w:val="24"/>
        </w:rPr>
        <w:t xml:space="preserve"> </w:t>
      </w:r>
    </w:p>
    <w:p w14:paraId="7420C3A5" w14:textId="77777777" w:rsidR="00573584" w:rsidRPr="00573584" w:rsidRDefault="00573584" w:rsidP="00573584">
      <w:pPr>
        <w:rPr>
          <w:b/>
          <w:szCs w:val="24"/>
        </w:rPr>
      </w:pPr>
    </w:p>
    <w:p w14:paraId="27FE7E43" w14:textId="323F6F92" w:rsidR="00573584" w:rsidRPr="00573584" w:rsidRDefault="00573584" w:rsidP="00573584">
      <w:pPr>
        <w:rPr>
          <w:b/>
          <w:szCs w:val="24"/>
        </w:rPr>
      </w:pPr>
      <w:r w:rsidRPr="00573584">
        <w:rPr>
          <w:b/>
          <w:color w:val="0070C0"/>
          <w:szCs w:val="24"/>
        </w:rPr>
        <w:t>9.</w:t>
      </w:r>
      <w:r w:rsidRPr="00573584">
        <w:rPr>
          <w:b/>
          <w:color w:val="FF0000"/>
          <w:szCs w:val="24"/>
        </w:rPr>
        <w:t xml:space="preserve"> </w:t>
      </w:r>
      <w:r w:rsidRPr="00573584">
        <w:rPr>
          <w:b/>
          <w:color w:val="0070C0"/>
          <w:szCs w:val="24"/>
        </w:rPr>
        <w:t>Přijímací zkoušky nanečisto:</w:t>
      </w:r>
      <w:r w:rsidRPr="00573584">
        <w:rPr>
          <w:b/>
          <w:color w:val="FF0000"/>
          <w:szCs w:val="24"/>
        </w:rPr>
        <w:t xml:space="preserve"> </w:t>
      </w:r>
      <w:r w:rsidR="002835DB" w:rsidRPr="002835DB">
        <w:rPr>
          <w:bCs/>
          <w:szCs w:val="24"/>
        </w:rPr>
        <w:t>středa</w:t>
      </w:r>
      <w:r w:rsidR="002835DB">
        <w:rPr>
          <w:bCs/>
          <w:szCs w:val="24"/>
        </w:rPr>
        <w:t xml:space="preserve"> </w:t>
      </w:r>
      <w:r w:rsidR="002835DB" w:rsidRPr="002835DB">
        <w:rPr>
          <w:b/>
          <w:szCs w:val="24"/>
        </w:rPr>
        <w:t>14. 2. 2024</w:t>
      </w:r>
      <w:r w:rsidR="001A3176">
        <w:rPr>
          <w:bCs/>
          <w:szCs w:val="24"/>
        </w:rPr>
        <w:t xml:space="preserve">; </w:t>
      </w:r>
      <w:r w:rsidR="00167155" w:rsidRPr="00167155">
        <w:rPr>
          <w:bCs/>
          <w:szCs w:val="24"/>
        </w:rPr>
        <w:t>sobota</w:t>
      </w:r>
      <w:r w:rsidR="00167155" w:rsidRPr="00167155">
        <w:rPr>
          <w:b/>
          <w:szCs w:val="24"/>
        </w:rPr>
        <w:t xml:space="preserve"> 1</w:t>
      </w:r>
      <w:r w:rsidR="002835DB">
        <w:rPr>
          <w:b/>
          <w:szCs w:val="24"/>
        </w:rPr>
        <w:t>6</w:t>
      </w:r>
      <w:r w:rsidR="00167155" w:rsidRPr="00167155">
        <w:rPr>
          <w:b/>
          <w:szCs w:val="24"/>
        </w:rPr>
        <w:t>. 3. 202</w:t>
      </w:r>
      <w:r w:rsidR="002835DB">
        <w:rPr>
          <w:b/>
          <w:szCs w:val="24"/>
        </w:rPr>
        <w:t>4</w:t>
      </w:r>
    </w:p>
    <w:p w14:paraId="693EAAC7" w14:textId="77777777" w:rsidR="00573584" w:rsidRPr="00573584" w:rsidRDefault="00573584" w:rsidP="00573584">
      <w:pPr>
        <w:rPr>
          <w:b/>
          <w:szCs w:val="24"/>
        </w:rPr>
      </w:pPr>
    </w:p>
    <w:p w14:paraId="242A775A" w14:textId="77777777" w:rsidR="00573584" w:rsidRPr="00573584" w:rsidRDefault="00573584" w:rsidP="00573584">
      <w:pPr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 xml:space="preserve">10. Porady:                                </w:t>
      </w:r>
    </w:p>
    <w:p w14:paraId="0C31701F" w14:textId="146F5A91" w:rsidR="00573584" w:rsidRPr="00573584" w:rsidRDefault="00573584" w:rsidP="0057358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>zahajovací 202</w:t>
      </w:r>
      <w:r w:rsidR="002835DB">
        <w:rPr>
          <w:rFonts w:ascii="Times New Roman" w:hAnsi="Times New Roman"/>
          <w:b/>
          <w:sz w:val="24"/>
          <w:szCs w:val="24"/>
        </w:rPr>
        <w:t>3</w:t>
      </w:r>
      <w:r w:rsidRPr="00573584">
        <w:rPr>
          <w:rFonts w:ascii="Times New Roman" w:hAnsi="Times New Roman"/>
          <w:b/>
          <w:sz w:val="24"/>
          <w:szCs w:val="24"/>
        </w:rPr>
        <w:t>/202</w:t>
      </w:r>
      <w:r w:rsidR="002835DB">
        <w:rPr>
          <w:rFonts w:ascii="Times New Roman" w:hAnsi="Times New Roman"/>
          <w:b/>
          <w:sz w:val="24"/>
          <w:szCs w:val="24"/>
        </w:rPr>
        <w:t>4</w:t>
      </w:r>
      <w:r w:rsidRPr="00573584">
        <w:rPr>
          <w:rFonts w:ascii="Times New Roman" w:hAnsi="Times New Roman"/>
          <w:sz w:val="24"/>
          <w:szCs w:val="24"/>
        </w:rPr>
        <w:t xml:space="preserve">: </w:t>
      </w:r>
      <w:r w:rsidR="002835DB">
        <w:rPr>
          <w:rFonts w:ascii="Times New Roman" w:hAnsi="Times New Roman"/>
          <w:sz w:val="24"/>
          <w:szCs w:val="24"/>
        </w:rPr>
        <w:t>pondělí</w:t>
      </w:r>
      <w:r w:rsidRPr="00573584">
        <w:rPr>
          <w:rFonts w:ascii="Times New Roman" w:hAnsi="Times New Roman"/>
          <w:sz w:val="24"/>
          <w:szCs w:val="24"/>
        </w:rPr>
        <w:t xml:space="preserve"> </w:t>
      </w:r>
      <w:r w:rsidRPr="00573584">
        <w:rPr>
          <w:rFonts w:ascii="Times New Roman" w:hAnsi="Times New Roman"/>
          <w:b/>
          <w:sz w:val="24"/>
          <w:szCs w:val="24"/>
        </w:rPr>
        <w:t>2</w:t>
      </w:r>
      <w:r w:rsidR="002835DB">
        <w:rPr>
          <w:rFonts w:ascii="Times New Roman" w:hAnsi="Times New Roman"/>
          <w:b/>
          <w:sz w:val="24"/>
          <w:szCs w:val="24"/>
        </w:rPr>
        <w:t>8</w:t>
      </w:r>
      <w:r w:rsidRPr="00573584">
        <w:rPr>
          <w:rFonts w:ascii="Times New Roman" w:hAnsi="Times New Roman"/>
          <w:b/>
          <w:sz w:val="24"/>
          <w:szCs w:val="24"/>
        </w:rPr>
        <w:t>. 8. 202</w:t>
      </w:r>
      <w:r w:rsidR="002835DB">
        <w:rPr>
          <w:rFonts w:ascii="Times New Roman" w:hAnsi="Times New Roman"/>
          <w:b/>
          <w:sz w:val="24"/>
          <w:szCs w:val="24"/>
        </w:rPr>
        <w:t>3</w:t>
      </w:r>
      <w:r w:rsidRPr="00573584">
        <w:rPr>
          <w:rFonts w:ascii="Times New Roman" w:hAnsi="Times New Roman"/>
          <w:b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t>v</w:t>
      </w:r>
      <w:r w:rsidRPr="00573584">
        <w:rPr>
          <w:rFonts w:ascii="Times New Roman" w:hAnsi="Times New Roman"/>
          <w:b/>
          <w:sz w:val="24"/>
          <w:szCs w:val="24"/>
        </w:rPr>
        <w:t> 8:00 h</w:t>
      </w:r>
      <w:r w:rsidRPr="00573584">
        <w:rPr>
          <w:rFonts w:ascii="Times New Roman" w:hAnsi="Times New Roman"/>
          <w:sz w:val="24"/>
          <w:szCs w:val="24"/>
        </w:rPr>
        <w:t xml:space="preserve"> </w:t>
      </w:r>
    </w:p>
    <w:p w14:paraId="5FA7001E" w14:textId="38B61C13" w:rsidR="00573584" w:rsidRPr="001A3176" w:rsidRDefault="00573584" w:rsidP="0057358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3176">
        <w:rPr>
          <w:rFonts w:ascii="Times New Roman" w:hAnsi="Times New Roman"/>
          <w:b/>
          <w:sz w:val="24"/>
          <w:szCs w:val="24"/>
        </w:rPr>
        <w:t>provozní:</w:t>
      </w:r>
      <w:r w:rsidR="002835DB" w:rsidRPr="001A3176">
        <w:rPr>
          <w:rFonts w:ascii="Times New Roman" w:hAnsi="Times New Roman"/>
          <w:b/>
          <w:sz w:val="24"/>
          <w:szCs w:val="24"/>
        </w:rPr>
        <w:t xml:space="preserve"> </w:t>
      </w:r>
      <w:r w:rsidRPr="001A3176">
        <w:rPr>
          <w:rFonts w:ascii="Times New Roman" w:hAnsi="Times New Roman"/>
          <w:b/>
          <w:sz w:val="24"/>
          <w:szCs w:val="24"/>
        </w:rPr>
        <w:t xml:space="preserve">každý lichý týden: </w:t>
      </w:r>
      <w:r w:rsidRPr="001A3176">
        <w:rPr>
          <w:rFonts w:ascii="Times New Roman" w:hAnsi="Times New Roman"/>
          <w:sz w:val="24"/>
          <w:szCs w:val="24"/>
        </w:rPr>
        <w:t>pondělí (od 37. týdne)</w:t>
      </w:r>
    </w:p>
    <w:p w14:paraId="24BC7B35" w14:textId="43EE2049" w:rsidR="00573584" w:rsidRPr="00573584" w:rsidRDefault="00573584" w:rsidP="0057358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klasifikační: </w:t>
      </w:r>
      <w:r w:rsidRPr="002C17C1">
        <w:rPr>
          <w:rFonts w:ascii="Times New Roman" w:hAnsi="Times New Roman"/>
          <w:b/>
          <w:bCs/>
          <w:sz w:val="24"/>
          <w:szCs w:val="24"/>
        </w:rPr>
        <w:t>pondělí</w:t>
      </w:r>
      <w:r w:rsidR="002C17C1">
        <w:rPr>
          <w:rFonts w:ascii="Times New Roman" w:hAnsi="Times New Roman"/>
          <w:sz w:val="24"/>
          <w:szCs w:val="24"/>
        </w:rPr>
        <w:t xml:space="preserve">: </w:t>
      </w:r>
      <w:r w:rsidR="002835DB">
        <w:rPr>
          <w:rFonts w:ascii="Times New Roman" w:hAnsi="Times New Roman"/>
          <w:sz w:val="24"/>
          <w:szCs w:val="24"/>
        </w:rPr>
        <w:t>6</w:t>
      </w:r>
      <w:r w:rsidRPr="00573584">
        <w:rPr>
          <w:rFonts w:ascii="Times New Roman" w:hAnsi="Times New Roman"/>
          <w:sz w:val="24"/>
          <w:szCs w:val="24"/>
        </w:rPr>
        <w:t>. 11.</w:t>
      </w:r>
      <w:r w:rsidR="004D11B5">
        <w:rPr>
          <w:rFonts w:ascii="Times New Roman" w:hAnsi="Times New Roman"/>
          <w:sz w:val="24"/>
          <w:szCs w:val="24"/>
        </w:rPr>
        <w:t xml:space="preserve"> 2023</w:t>
      </w:r>
      <w:r w:rsidRPr="00573584">
        <w:rPr>
          <w:rFonts w:ascii="Times New Roman" w:hAnsi="Times New Roman"/>
          <w:sz w:val="24"/>
          <w:szCs w:val="24"/>
        </w:rPr>
        <w:t>, 2</w:t>
      </w:r>
      <w:r w:rsidR="002835DB">
        <w:rPr>
          <w:rFonts w:ascii="Times New Roman" w:hAnsi="Times New Roman"/>
          <w:sz w:val="24"/>
          <w:szCs w:val="24"/>
        </w:rPr>
        <w:t>9</w:t>
      </w:r>
      <w:r w:rsidRPr="00573584">
        <w:rPr>
          <w:rFonts w:ascii="Times New Roman" w:hAnsi="Times New Roman"/>
          <w:sz w:val="24"/>
          <w:szCs w:val="24"/>
        </w:rPr>
        <w:t>. 1</w:t>
      </w:r>
      <w:r w:rsidRPr="00167155">
        <w:rPr>
          <w:rFonts w:ascii="Times New Roman" w:hAnsi="Times New Roman"/>
          <w:sz w:val="24"/>
          <w:szCs w:val="24"/>
        </w:rPr>
        <w:t>.</w:t>
      </w:r>
      <w:r w:rsidR="004D11B5">
        <w:rPr>
          <w:rFonts w:ascii="Times New Roman" w:hAnsi="Times New Roman"/>
          <w:sz w:val="24"/>
          <w:szCs w:val="24"/>
        </w:rPr>
        <w:t xml:space="preserve"> 202</w:t>
      </w:r>
      <w:r w:rsidR="001A3176">
        <w:rPr>
          <w:rFonts w:ascii="Times New Roman" w:hAnsi="Times New Roman"/>
          <w:sz w:val="24"/>
          <w:szCs w:val="24"/>
        </w:rPr>
        <w:t>4</w:t>
      </w:r>
      <w:r w:rsidRPr="00167155">
        <w:rPr>
          <w:rFonts w:ascii="Times New Roman" w:hAnsi="Times New Roman"/>
          <w:sz w:val="24"/>
          <w:szCs w:val="24"/>
        </w:rPr>
        <w:t xml:space="preserve">, </w:t>
      </w:r>
      <w:r w:rsidR="0052447F">
        <w:rPr>
          <w:rFonts w:ascii="Times New Roman" w:hAnsi="Times New Roman"/>
          <w:sz w:val="24"/>
          <w:szCs w:val="24"/>
        </w:rPr>
        <w:t>1.</w:t>
      </w:r>
      <w:r w:rsidR="0052447F" w:rsidRPr="00573584">
        <w:rPr>
          <w:rFonts w:ascii="Times New Roman" w:hAnsi="Times New Roman"/>
          <w:b/>
          <w:sz w:val="24"/>
          <w:szCs w:val="24"/>
        </w:rPr>
        <w:t>–</w:t>
      </w:r>
      <w:r w:rsidR="0052447F">
        <w:rPr>
          <w:rFonts w:ascii="Times New Roman" w:hAnsi="Times New Roman"/>
          <w:b/>
          <w:sz w:val="24"/>
          <w:szCs w:val="24"/>
        </w:rPr>
        <w:t xml:space="preserve"> </w:t>
      </w:r>
      <w:r w:rsidR="0052447F">
        <w:rPr>
          <w:rFonts w:ascii="Times New Roman" w:hAnsi="Times New Roman"/>
          <w:sz w:val="24"/>
          <w:szCs w:val="24"/>
        </w:rPr>
        <w:t xml:space="preserve">3. roč. MS </w:t>
      </w:r>
      <w:r w:rsidR="002835DB">
        <w:rPr>
          <w:rFonts w:ascii="Times New Roman" w:hAnsi="Times New Roman"/>
          <w:sz w:val="24"/>
          <w:szCs w:val="24"/>
        </w:rPr>
        <w:t>22</w:t>
      </w:r>
      <w:r w:rsidRPr="00167155">
        <w:rPr>
          <w:rFonts w:ascii="Times New Roman" w:hAnsi="Times New Roman"/>
          <w:sz w:val="24"/>
          <w:szCs w:val="24"/>
        </w:rPr>
        <w:t>.</w:t>
      </w:r>
      <w:r w:rsidRPr="00573584">
        <w:rPr>
          <w:rFonts w:ascii="Times New Roman" w:hAnsi="Times New Roman"/>
          <w:sz w:val="24"/>
          <w:szCs w:val="24"/>
        </w:rPr>
        <w:t xml:space="preserve"> 4.</w:t>
      </w:r>
      <w:r w:rsidR="004D11B5">
        <w:rPr>
          <w:rFonts w:ascii="Times New Roman" w:hAnsi="Times New Roman"/>
          <w:sz w:val="24"/>
          <w:szCs w:val="24"/>
        </w:rPr>
        <w:t xml:space="preserve"> 2024</w:t>
      </w:r>
      <w:r w:rsidRPr="00573584">
        <w:rPr>
          <w:rFonts w:ascii="Times New Roman" w:hAnsi="Times New Roman"/>
          <w:sz w:val="24"/>
          <w:szCs w:val="24"/>
        </w:rPr>
        <w:t xml:space="preserve">, </w:t>
      </w:r>
      <w:r w:rsidR="002C17C1">
        <w:rPr>
          <w:rFonts w:ascii="Times New Roman" w:hAnsi="Times New Roman"/>
          <w:sz w:val="24"/>
          <w:szCs w:val="24"/>
        </w:rPr>
        <w:t xml:space="preserve">(pro </w:t>
      </w:r>
      <w:r w:rsidR="001A3176">
        <w:rPr>
          <w:rFonts w:ascii="Times New Roman" w:hAnsi="Times New Roman"/>
          <w:sz w:val="24"/>
          <w:szCs w:val="24"/>
        </w:rPr>
        <w:t xml:space="preserve">P4A, P4B, H4, </w:t>
      </w:r>
      <w:r w:rsidR="002C17C1">
        <w:rPr>
          <w:rFonts w:ascii="Times New Roman" w:hAnsi="Times New Roman"/>
          <w:sz w:val="24"/>
          <w:szCs w:val="24"/>
        </w:rPr>
        <w:t>D2 středa 2</w:t>
      </w:r>
      <w:r w:rsidR="001A3176">
        <w:rPr>
          <w:rFonts w:ascii="Times New Roman" w:hAnsi="Times New Roman"/>
          <w:sz w:val="24"/>
          <w:szCs w:val="24"/>
        </w:rPr>
        <w:t>4</w:t>
      </w:r>
      <w:r w:rsidR="002C17C1">
        <w:rPr>
          <w:rFonts w:ascii="Times New Roman" w:hAnsi="Times New Roman"/>
          <w:sz w:val="24"/>
          <w:szCs w:val="24"/>
        </w:rPr>
        <w:t xml:space="preserve">. 4. 2024), </w:t>
      </w:r>
      <w:r w:rsidRPr="00573584">
        <w:rPr>
          <w:rFonts w:ascii="Times New Roman" w:hAnsi="Times New Roman"/>
          <w:sz w:val="24"/>
          <w:szCs w:val="24"/>
        </w:rPr>
        <w:t>2</w:t>
      </w:r>
      <w:r w:rsidR="004D11B5">
        <w:rPr>
          <w:rFonts w:ascii="Times New Roman" w:hAnsi="Times New Roman"/>
          <w:sz w:val="24"/>
          <w:szCs w:val="24"/>
        </w:rPr>
        <w:t>4</w:t>
      </w:r>
      <w:r w:rsidRPr="00573584">
        <w:rPr>
          <w:rFonts w:ascii="Times New Roman" w:hAnsi="Times New Roman"/>
          <w:sz w:val="24"/>
          <w:szCs w:val="24"/>
        </w:rPr>
        <w:t>. 6. 202</w:t>
      </w:r>
      <w:r w:rsidR="004D11B5">
        <w:rPr>
          <w:rFonts w:ascii="Times New Roman" w:hAnsi="Times New Roman"/>
          <w:sz w:val="24"/>
          <w:szCs w:val="24"/>
        </w:rPr>
        <w:t>4</w:t>
      </w:r>
      <w:r w:rsidRPr="00573584">
        <w:rPr>
          <w:rFonts w:ascii="Times New Roman" w:hAnsi="Times New Roman"/>
          <w:b/>
          <w:sz w:val="24"/>
          <w:szCs w:val="24"/>
        </w:rPr>
        <w:t xml:space="preserve"> </w:t>
      </w:r>
    </w:p>
    <w:p w14:paraId="47C307F9" w14:textId="0B7A1FAB" w:rsidR="00573584" w:rsidRPr="00573584" w:rsidRDefault="00573584" w:rsidP="00573584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závěrečná: </w:t>
      </w:r>
      <w:r w:rsidRPr="00573584">
        <w:rPr>
          <w:rFonts w:ascii="Times New Roman" w:hAnsi="Times New Roman"/>
          <w:bCs/>
          <w:sz w:val="24"/>
          <w:szCs w:val="24"/>
        </w:rPr>
        <w:t>pátek</w:t>
      </w:r>
      <w:r w:rsidRPr="00573584">
        <w:rPr>
          <w:rFonts w:ascii="Times New Roman" w:hAnsi="Times New Roman"/>
          <w:sz w:val="24"/>
          <w:szCs w:val="24"/>
        </w:rPr>
        <w:t xml:space="preserve"> </w:t>
      </w:r>
      <w:r w:rsidR="002C17C1">
        <w:rPr>
          <w:rFonts w:ascii="Times New Roman" w:hAnsi="Times New Roman"/>
          <w:b/>
          <w:sz w:val="24"/>
          <w:szCs w:val="24"/>
        </w:rPr>
        <w:t>28</w:t>
      </w:r>
      <w:r w:rsidRPr="00573584">
        <w:rPr>
          <w:rFonts w:ascii="Times New Roman" w:hAnsi="Times New Roman"/>
          <w:b/>
          <w:sz w:val="24"/>
          <w:szCs w:val="24"/>
        </w:rPr>
        <w:t>. 6. 202</w:t>
      </w:r>
      <w:r w:rsidR="002C17C1">
        <w:rPr>
          <w:rFonts w:ascii="Times New Roman" w:hAnsi="Times New Roman"/>
          <w:b/>
          <w:sz w:val="24"/>
          <w:szCs w:val="24"/>
        </w:rPr>
        <w:t>4</w:t>
      </w:r>
      <w:r w:rsidRPr="00573584">
        <w:rPr>
          <w:rFonts w:ascii="Times New Roman" w:hAnsi="Times New Roman"/>
          <w:b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t>v</w:t>
      </w:r>
      <w:r w:rsidRPr="00573584">
        <w:rPr>
          <w:rFonts w:ascii="Times New Roman" w:hAnsi="Times New Roman"/>
          <w:b/>
          <w:sz w:val="24"/>
          <w:szCs w:val="24"/>
        </w:rPr>
        <w:t> 10:00 h</w:t>
      </w:r>
    </w:p>
    <w:p w14:paraId="2015BCA4" w14:textId="67FFEC75" w:rsidR="00573584" w:rsidRDefault="00573584" w:rsidP="0057358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>zahajovací 202</w:t>
      </w:r>
      <w:r w:rsidR="002C17C1">
        <w:rPr>
          <w:rFonts w:ascii="Times New Roman" w:hAnsi="Times New Roman"/>
          <w:b/>
          <w:sz w:val="24"/>
          <w:szCs w:val="24"/>
        </w:rPr>
        <w:t>4</w:t>
      </w:r>
      <w:r w:rsidRPr="00573584">
        <w:rPr>
          <w:rFonts w:ascii="Times New Roman" w:hAnsi="Times New Roman"/>
          <w:b/>
          <w:sz w:val="24"/>
          <w:szCs w:val="24"/>
        </w:rPr>
        <w:t>/202</w:t>
      </w:r>
      <w:r w:rsidR="002C17C1">
        <w:rPr>
          <w:rFonts w:ascii="Times New Roman" w:hAnsi="Times New Roman"/>
          <w:b/>
          <w:sz w:val="24"/>
          <w:szCs w:val="24"/>
        </w:rPr>
        <w:t>5</w:t>
      </w:r>
      <w:r w:rsidRPr="00573584">
        <w:rPr>
          <w:rFonts w:ascii="Times New Roman" w:hAnsi="Times New Roman"/>
          <w:sz w:val="24"/>
          <w:szCs w:val="24"/>
        </w:rPr>
        <w:t xml:space="preserve">: pondělí </w:t>
      </w:r>
      <w:r w:rsidRPr="00573584">
        <w:rPr>
          <w:rFonts w:ascii="Times New Roman" w:hAnsi="Times New Roman"/>
          <w:b/>
          <w:sz w:val="24"/>
          <w:szCs w:val="24"/>
        </w:rPr>
        <w:t>2</w:t>
      </w:r>
      <w:r w:rsidR="002C17C1">
        <w:rPr>
          <w:rFonts w:ascii="Times New Roman" w:hAnsi="Times New Roman"/>
          <w:b/>
          <w:sz w:val="24"/>
          <w:szCs w:val="24"/>
        </w:rPr>
        <w:t>6</w:t>
      </w:r>
      <w:r w:rsidRPr="00573584">
        <w:rPr>
          <w:rFonts w:ascii="Times New Roman" w:hAnsi="Times New Roman"/>
          <w:b/>
          <w:sz w:val="24"/>
          <w:szCs w:val="24"/>
        </w:rPr>
        <w:t>. 8. 202</w:t>
      </w:r>
      <w:r w:rsidR="002C17C1">
        <w:rPr>
          <w:rFonts w:ascii="Times New Roman" w:hAnsi="Times New Roman"/>
          <w:b/>
          <w:sz w:val="24"/>
          <w:szCs w:val="24"/>
        </w:rPr>
        <w:t>4</w:t>
      </w:r>
      <w:r w:rsidRPr="00573584">
        <w:rPr>
          <w:rFonts w:ascii="Times New Roman" w:hAnsi="Times New Roman"/>
          <w:b/>
          <w:sz w:val="24"/>
          <w:szCs w:val="24"/>
        </w:rPr>
        <w:t xml:space="preserve"> </w:t>
      </w:r>
      <w:r w:rsidRPr="00573584">
        <w:rPr>
          <w:rFonts w:ascii="Times New Roman" w:hAnsi="Times New Roman"/>
          <w:sz w:val="24"/>
          <w:szCs w:val="24"/>
        </w:rPr>
        <w:t>v</w:t>
      </w:r>
      <w:r w:rsidRPr="00573584">
        <w:rPr>
          <w:rFonts w:ascii="Times New Roman" w:hAnsi="Times New Roman"/>
          <w:b/>
          <w:sz w:val="24"/>
          <w:szCs w:val="24"/>
        </w:rPr>
        <w:t> 8:00 h</w:t>
      </w:r>
      <w:r w:rsidRPr="00573584">
        <w:rPr>
          <w:rFonts w:ascii="Times New Roman" w:hAnsi="Times New Roman"/>
          <w:sz w:val="24"/>
          <w:szCs w:val="24"/>
        </w:rPr>
        <w:t xml:space="preserve"> </w:t>
      </w:r>
    </w:p>
    <w:p w14:paraId="601F3F3C" w14:textId="77777777" w:rsidR="00F32113" w:rsidRDefault="00F32113" w:rsidP="00F32113">
      <w:pPr>
        <w:pStyle w:val="ListParagraph"/>
        <w:rPr>
          <w:rFonts w:ascii="Times New Roman" w:hAnsi="Times New Roman"/>
          <w:sz w:val="24"/>
          <w:szCs w:val="24"/>
        </w:rPr>
      </w:pPr>
    </w:p>
    <w:p w14:paraId="7CF2A99B" w14:textId="050D174F" w:rsidR="00573584" w:rsidRDefault="00F32113" w:rsidP="00F32113">
      <w:pPr>
        <w:rPr>
          <w:b/>
          <w:color w:val="0070C0"/>
          <w:szCs w:val="24"/>
        </w:rPr>
      </w:pPr>
      <w:r w:rsidRPr="00F32113">
        <w:rPr>
          <w:b/>
          <w:color w:val="0070C0"/>
          <w:szCs w:val="24"/>
        </w:rPr>
        <w:lastRenderedPageBreak/>
        <w:t>11. Termíny třídních výletů</w:t>
      </w:r>
      <w:r w:rsidR="003B7929">
        <w:rPr>
          <w:b/>
          <w:color w:val="0070C0"/>
          <w:szCs w:val="24"/>
        </w:rPr>
        <w:t xml:space="preserve"> a sportovní den</w:t>
      </w:r>
    </w:p>
    <w:p w14:paraId="6243F475" w14:textId="2006328F" w:rsidR="003B7929" w:rsidRPr="003B7929" w:rsidRDefault="003B7929" w:rsidP="003B7929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3B7929">
        <w:rPr>
          <w:rFonts w:ascii="Times New Roman" w:hAnsi="Times New Roman"/>
          <w:b/>
          <w:sz w:val="24"/>
          <w:szCs w:val="24"/>
        </w:rPr>
        <w:t>pondělí 24. 6.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929">
        <w:rPr>
          <w:rFonts w:ascii="Times New Roman" w:hAnsi="Times New Roman"/>
          <w:bCs/>
          <w:sz w:val="24"/>
          <w:szCs w:val="24"/>
        </w:rPr>
        <w:t>sportovní den</w:t>
      </w:r>
    </w:p>
    <w:p w14:paraId="4E0DB461" w14:textId="675C3830" w:rsidR="003B7929" w:rsidRPr="003B7929" w:rsidRDefault="003B7929" w:rsidP="003B792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B7929">
        <w:rPr>
          <w:rFonts w:ascii="Times New Roman" w:hAnsi="Times New Roman"/>
          <w:b/>
          <w:sz w:val="24"/>
          <w:szCs w:val="24"/>
        </w:rPr>
        <w:t xml:space="preserve">úterý 25.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B7929">
        <w:rPr>
          <w:rFonts w:ascii="Times New Roman" w:hAnsi="Times New Roman"/>
          <w:b/>
          <w:sz w:val="24"/>
          <w:szCs w:val="24"/>
        </w:rPr>
        <w:t>– čtvrtek 27. 6.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třídní výlety</w:t>
      </w:r>
    </w:p>
    <w:p w14:paraId="04618AD6" w14:textId="27A73154" w:rsidR="00573584" w:rsidRPr="00573584" w:rsidRDefault="00573584" w:rsidP="00573584">
      <w:pPr>
        <w:rPr>
          <w:b/>
          <w:szCs w:val="24"/>
        </w:rPr>
      </w:pPr>
      <w:r w:rsidRPr="00573584">
        <w:rPr>
          <w:b/>
          <w:color w:val="0070C0"/>
          <w:szCs w:val="24"/>
        </w:rPr>
        <w:t>1</w:t>
      </w:r>
      <w:r w:rsidR="003B7929">
        <w:rPr>
          <w:b/>
          <w:color w:val="0070C0"/>
          <w:szCs w:val="24"/>
        </w:rPr>
        <w:t>2</w:t>
      </w:r>
      <w:r w:rsidRPr="00573584">
        <w:rPr>
          <w:b/>
          <w:color w:val="0070C0"/>
          <w:szCs w:val="24"/>
        </w:rPr>
        <w:t xml:space="preserve">. Schůzky s rodiči </w:t>
      </w:r>
      <w:r w:rsidR="000E3C9F" w:rsidRPr="000E3C9F">
        <w:rPr>
          <w:b/>
          <w:color w:val="0070C0"/>
          <w:szCs w:val="24"/>
          <w:u w:val="single"/>
        </w:rPr>
        <w:t xml:space="preserve">vždy </w:t>
      </w:r>
      <w:r w:rsidRPr="000E3C9F">
        <w:rPr>
          <w:b/>
          <w:color w:val="0070C0"/>
          <w:szCs w:val="24"/>
          <w:u w:val="single"/>
        </w:rPr>
        <w:t>od 17</w:t>
      </w:r>
      <w:r w:rsidR="003C6BEA" w:rsidRPr="000E3C9F">
        <w:rPr>
          <w:b/>
          <w:color w:val="0070C0"/>
          <w:szCs w:val="24"/>
          <w:u w:val="single"/>
        </w:rPr>
        <w:t>.</w:t>
      </w:r>
      <w:r w:rsidRPr="000E3C9F">
        <w:rPr>
          <w:b/>
          <w:color w:val="0070C0"/>
          <w:szCs w:val="24"/>
          <w:u w:val="single"/>
        </w:rPr>
        <w:t>00 h</w:t>
      </w:r>
      <w:r w:rsidRPr="00573584">
        <w:rPr>
          <w:b/>
          <w:color w:val="0070C0"/>
          <w:szCs w:val="24"/>
        </w:rPr>
        <w:t>:</w:t>
      </w:r>
    </w:p>
    <w:p w14:paraId="2D17DA08" w14:textId="035331BE" w:rsidR="00573584" w:rsidRPr="00167155" w:rsidRDefault="00573584" w:rsidP="0016715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sz w:val="24"/>
          <w:szCs w:val="24"/>
        </w:rPr>
        <w:t xml:space="preserve">třídy H4, P4A, P4B: </w:t>
      </w:r>
      <w:r w:rsidRPr="00167155">
        <w:rPr>
          <w:rFonts w:ascii="Times New Roman" w:hAnsi="Times New Roman"/>
          <w:sz w:val="24"/>
          <w:szCs w:val="24"/>
          <w:u w:val="single"/>
        </w:rPr>
        <w:t>pondělí</w:t>
      </w:r>
      <w:r w:rsidRPr="00167155">
        <w:rPr>
          <w:rFonts w:ascii="Times New Roman" w:hAnsi="Times New Roman"/>
          <w:b/>
          <w:sz w:val="24"/>
          <w:szCs w:val="24"/>
        </w:rPr>
        <w:t xml:space="preserve"> </w:t>
      </w:r>
      <w:r w:rsidR="002C17C1">
        <w:rPr>
          <w:rFonts w:ascii="Times New Roman" w:hAnsi="Times New Roman"/>
          <w:b/>
          <w:sz w:val="24"/>
          <w:szCs w:val="24"/>
        </w:rPr>
        <w:t>25. 9. 2023</w:t>
      </w:r>
      <w:r w:rsidRPr="00167155">
        <w:rPr>
          <w:rFonts w:ascii="Times New Roman" w:hAnsi="Times New Roman"/>
          <w:b/>
          <w:sz w:val="24"/>
          <w:szCs w:val="24"/>
        </w:rPr>
        <w:t xml:space="preserve">; </w:t>
      </w:r>
      <w:r w:rsidR="002C17C1">
        <w:rPr>
          <w:rFonts w:ascii="Times New Roman" w:hAnsi="Times New Roman"/>
          <w:sz w:val="24"/>
          <w:szCs w:val="24"/>
        </w:rPr>
        <w:t>(</w:t>
      </w:r>
      <w:r w:rsidRPr="00167155">
        <w:rPr>
          <w:rFonts w:ascii="Times New Roman" w:hAnsi="Times New Roman"/>
          <w:b/>
          <w:sz w:val="24"/>
          <w:szCs w:val="24"/>
        </w:rPr>
        <w:t>1</w:t>
      </w:r>
      <w:r w:rsidR="002C17C1">
        <w:rPr>
          <w:rFonts w:ascii="Times New Roman" w:hAnsi="Times New Roman"/>
          <w:b/>
          <w:sz w:val="24"/>
          <w:szCs w:val="24"/>
        </w:rPr>
        <w:t>1</w:t>
      </w:r>
      <w:r w:rsidRPr="00167155">
        <w:rPr>
          <w:rFonts w:ascii="Times New Roman" w:hAnsi="Times New Roman"/>
          <w:b/>
          <w:sz w:val="24"/>
          <w:szCs w:val="24"/>
        </w:rPr>
        <w:t xml:space="preserve">. </w:t>
      </w:r>
      <w:r w:rsidR="002C17C1">
        <w:rPr>
          <w:rFonts w:ascii="Times New Roman" w:hAnsi="Times New Roman"/>
          <w:b/>
          <w:sz w:val="24"/>
          <w:szCs w:val="24"/>
        </w:rPr>
        <w:t>3</w:t>
      </w:r>
      <w:r w:rsidRPr="00167155">
        <w:rPr>
          <w:rFonts w:ascii="Times New Roman" w:hAnsi="Times New Roman"/>
          <w:b/>
          <w:sz w:val="24"/>
          <w:szCs w:val="24"/>
        </w:rPr>
        <w:t>. 202</w:t>
      </w:r>
      <w:r w:rsidR="002C17C1">
        <w:rPr>
          <w:rFonts w:ascii="Times New Roman" w:hAnsi="Times New Roman"/>
          <w:b/>
          <w:sz w:val="24"/>
          <w:szCs w:val="24"/>
        </w:rPr>
        <w:t>4 n 18. 3. 2024)</w:t>
      </w:r>
    </w:p>
    <w:p w14:paraId="071437C8" w14:textId="6F028FD7" w:rsidR="00573584" w:rsidRPr="00167155" w:rsidRDefault="00573584" w:rsidP="005735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67155">
        <w:rPr>
          <w:rFonts w:ascii="Times New Roman" w:hAnsi="Times New Roman"/>
          <w:b/>
          <w:sz w:val="24"/>
          <w:szCs w:val="24"/>
        </w:rPr>
        <w:t>podzim</w:t>
      </w:r>
      <w:r w:rsidRPr="00167155">
        <w:rPr>
          <w:rFonts w:ascii="Times New Roman" w:hAnsi="Times New Roman"/>
          <w:sz w:val="24"/>
          <w:szCs w:val="24"/>
        </w:rPr>
        <w:t xml:space="preserve"> (BEZ P4A, P4B, H4): pondělí </w:t>
      </w:r>
      <w:r w:rsidR="002C17C1">
        <w:rPr>
          <w:rFonts w:ascii="Times New Roman" w:hAnsi="Times New Roman"/>
          <w:b/>
          <w:sz w:val="24"/>
          <w:szCs w:val="24"/>
        </w:rPr>
        <w:t>6</w:t>
      </w:r>
      <w:r w:rsidRPr="00167155">
        <w:rPr>
          <w:rFonts w:ascii="Times New Roman" w:hAnsi="Times New Roman"/>
          <w:b/>
          <w:sz w:val="24"/>
          <w:szCs w:val="24"/>
        </w:rPr>
        <w:t>. 11. 202</w:t>
      </w:r>
      <w:r w:rsidR="002C17C1">
        <w:rPr>
          <w:rFonts w:ascii="Times New Roman" w:hAnsi="Times New Roman"/>
          <w:b/>
          <w:sz w:val="24"/>
          <w:szCs w:val="24"/>
        </w:rPr>
        <w:t>3</w:t>
      </w:r>
    </w:p>
    <w:p w14:paraId="2DACA316" w14:textId="0EADDF52" w:rsidR="00573584" w:rsidRPr="00167155" w:rsidRDefault="00573584" w:rsidP="005735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67155">
        <w:rPr>
          <w:rFonts w:ascii="Times New Roman" w:hAnsi="Times New Roman"/>
          <w:b/>
          <w:sz w:val="24"/>
          <w:szCs w:val="24"/>
        </w:rPr>
        <w:t xml:space="preserve">jaro </w:t>
      </w:r>
      <w:r w:rsidRPr="00167155">
        <w:rPr>
          <w:rFonts w:ascii="Times New Roman" w:hAnsi="Times New Roman"/>
          <w:sz w:val="24"/>
          <w:szCs w:val="24"/>
        </w:rPr>
        <w:t xml:space="preserve">(BEZ P4A, P4B, H4): pondělí </w:t>
      </w:r>
      <w:r w:rsidR="002C17C1">
        <w:rPr>
          <w:rFonts w:ascii="Times New Roman" w:hAnsi="Times New Roman"/>
          <w:b/>
          <w:sz w:val="24"/>
          <w:szCs w:val="24"/>
        </w:rPr>
        <w:t>22</w:t>
      </w:r>
      <w:r w:rsidRPr="00167155">
        <w:rPr>
          <w:rFonts w:ascii="Times New Roman" w:hAnsi="Times New Roman"/>
          <w:b/>
          <w:sz w:val="24"/>
          <w:szCs w:val="24"/>
        </w:rPr>
        <w:t>. 4. 202</w:t>
      </w:r>
      <w:r w:rsidR="002C17C1">
        <w:rPr>
          <w:rFonts w:ascii="Times New Roman" w:hAnsi="Times New Roman"/>
          <w:b/>
          <w:sz w:val="24"/>
          <w:szCs w:val="24"/>
        </w:rPr>
        <w:t>4</w:t>
      </w:r>
    </w:p>
    <w:p w14:paraId="52F95C02" w14:textId="32260CCD" w:rsidR="00573584" w:rsidRPr="00167155" w:rsidRDefault="00573584" w:rsidP="005735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67155">
        <w:rPr>
          <w:rFonts w:ascii="Times New Roman" w:hAnsi="Times New Roman"/>
          <w:b/>
          <w:sz w:val="24"/>
          <w:szCs w:val="24"/>
        </w:rPr>
        <w:t xml:space="preserve">budoucích 1. ročníků: </w:t>
      </w:r>
      <w:r w:rsidRPr="00167155">
        <w:rPr>
          <w:rFonts w:ascii="Times New Roman" w:hAnsi="Times New Roman"/>
          <w:sz w:val="24"/>
          <w:szCs w:val="24"/>
        </w:rPr>
        <w:t xml:space="preserve">pondělí </w:t>
      </w:r>
      <w:r w:rsidRPr="00167155">
        <w:rPr>
          <w:rFonts w:ascii="Times New Roman" w:hAnsi="Times New Roman"/>
          <w:b/>
          <w:sz w:val="24"/>
          <w:szCs w:val="24"/>
        </w:rPr>
        <w:t>1</w:t>
      </w:r>
      <w:r w:rsidR="002C17C1">
        <w:rPr>
          <w:rFonts w:ascii="Times New Roman" w:hAnsi="Times New Roman"/>
          <w:b/>
          <w:sz w:val="24"/>
          <w:szCs w:val="24"/>
        </w:rPr>
        <w:t>0</w:t>
      </w:r>
      <w:r w:rsidRPr="00167155">
        <w:rPr>
          <w:rFonts w:ascii="Times New Roman" w:hAnsi="Times New Roman"/>
          <w:b/>
          <w:sz w:val="24"/>
          <w:szCs w:val="24"/>
        </w:rPr>
        <w:t>. 6. 202</w:t>
      </w:r>
      <w:r w:rsidR="002C17C1">
        <w:rPr>
          <w:rFonts w:ascii="Times New Roman" w:hAnsi="Times New Roman"/>
          <w:b/>
          <w:sz w:val="24"/>
          <w:szCs w:val="24"/>
        </w:rPr>
        <w:t>4</w:t>
      </w:r>
      <w:r w:rsidRPr="00167155">
        <w:rPr>
          <w:rFonts w:ascii="Times New Roman" w:hAnsi="Times New Roman"/>
          <w:b/>
          <w:sz w:val="24"/>
          <w:szCs w:val="24"/>
        </w:rPr>
        <w:t xml:space="preserve"> </w:t>
      </w:r>
    </w:p>
    <w:p w14:paraId="434B8A79" w14:textId="77777777" w:rsidR="00573584" w:rsidRPr="00573584" w:rsidRDefault="00573584" w:rsidP="0057358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40C2451" w14:textId="77777777" w:rsidR="00573584" w:rsidRPr="00573584" w:rsidRDefault="00573584" w:rsidP="00D2271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b/>
          <w:color w:val="0070C0"/>
          <w:sz w:val="24"/>
          <w:szCs w:val="24"/>
        </w:rPr>
        <w:t xml:space="preserve">12. Přijímací řízení </w:t>
      </w:r>
    </w:p>
    <w:p w14:paraId="7182271B" w14:textId="77777777" w:rsidR="00167155" w:rsidRDefault="00573584" w:rsidP="00573584">
      <w:pPr>
        <w:rPr>
          <w:szCs w:val="24"/>
        </w:rPr>
      </w:pPr>
      <w:r w:rsidRPr="00573584">
        <w:rPr>
          <w:szCs w:val="24"/>
        </w:rPr>
        <w:t>Termíny pro přijímací řízení na střední školy a konzervatoře stanov</w:t>
      </w:r>
      <w:r w:rsidR="00167155">
        <w:rPr>
          <w:szCs w:val="24"/>
        </w:rPr>
        <w:t>uje</w:t>
      </w:r>
      <w:r w:rsidRPr="00573584">
        <w:rPr>
          <w:szCs w:val="24"/>
        </w:rPr>
        <w:t xml:space="preserve"> zákon č. 561/2004 Sb., </w:t>
      </w:r>
    </w:p>
    <w:p w14:paraId="439872B1" w14:textId="77777777" w:rsidR="00167155" w:rsidRDefault="00573584" w:rsidP="00573584">
      <w:pPr>
        <w:rPr>
          <w:szCs w:val="24"/>
        </w:rPr>
      </w:pPr>
      <w:r w:rsidRPr="00573584">
        <w:rPr>
          <w:szCs w:val="24"/>
        </w:rPr>
        <w:t>o předškolním, základním, středním, vyšším odborném a jiném vzdělávání (školský zákon), ve znění pozdějších předpisů</w:t>
      </w:r>
      <w:r w:rsidR="00167155">
        <w:rPr>
          <w:szCs w:val="24"/>
        </w:rPr>
        <w:t xml:space="preserve"> </w:t>
      </w:r>
      <w:r w:rsidRPr="00573584">
        <w:rPr>
          <w:szCs w:val="24"/>
        </w:rPr>
        <w:t>a vyhláška č. 671/2004 Sb., kterou se stanoví podrobnosti o organizaci přijímacího řízení ke vzdělávání ve středních školách, ve znění pozdějších předpisů.</w:t>
      </w:r>
    </w:p>
    <w:p w14:paraId="6F23E34E" w14:textId="7E0C580E" w:rsidR="003C6BEA" w:rsidRPr="003C6BEA" w:rsidRDefault="003C6BEA" w:rsidP="003C6BE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C6BEA">
        <w:rPr>
          <w:rFonts w:ascii="Times New Roman" w:hAnsi="Times New Roman"/>
          <w:b/>
          <w:bCs/>
          <w:sz w:val="24"/>
          <w:szCs w:val="24"/>
        </w:rPr>
        <w:t>první</w:t>
      </w:r>
      <w:r w:rsidR="00167155" w:rsidRPr="003C6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BEA">
        <w:rPr>
          <w:rFonts w:ascii="Times New Roman" w:hAnsi="Times New Roman"/>
          <w:b/>
          <w:bCs/>
          <w:sz w:val="24"/>
          <w:szCs w:val="24"/>
        </w:rPr>
        <w:t xml:space="preserve">řádný </w:t>
      </w:r>
      <w:r w:rsidR="00167155" w:rsidRPr="003C6BEA">
        <w:rPr>
          <w:rFonts w:ascii="Times New Roman" w:hAnsi="Times New Roman"/>
          <w:b/>
          <w:bCs/>
          <w:sz w:val="24"/>
          <w:szCs w:val="24"/>
        </w:rPr>
        <w:t>termín</w:t>
      </w:r>
      <w:r w:rsidR="00167155" w:rsidRPr="003C6BEA">
        <w:rPr>
          <w:rFonts w:ascii="Times New Roman" w:hAnsi="Times New Roman"/>
          <w:sz w:val="24"/>
          <w:szCs w:val="24"/>
        </w:rPr>
        <w:t xml:space="preserve">: </w:t>
      </w:r>
      <w:r w:rsidR="003B7929">
        <w:rPr>
          <w:rFonts w:ascii="Times New Roman" w:hAnsi="Times New Roman"/>
          <w:sz w:val="24"/>
          <w:szCs w:val="24"/>
        </w:rPr>
        <w:t>bude upřesněno</w:t>
      </w:r>
    </w:p>
    <w:p w14:paraId="79844BA6" w14:textId="77777777" w:rsidR="003B7929" w:rsidRPr="003C6BEA" w:rsidRDefault="003C6BEA" w:rsidP="003B7929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B7929">
        <w:rPr>
          <w:rFonts w:ascii="Times New Roman" w:hAnsi="Times New Roman"/>
          <w:b/>
          <w:bCs/>
          <w:sz w:val="24"/>
          <w:szCs w:val="24"/>
        </w:rPr>
        <w:t>druhý řádný termín</w:t>
      </w:r>
      <w:r w:rsidRPr="003B7929">
        <w:rPr>
          <w:rFonts w:ascii="Times New Roman" w:hAnsi="Times New Roman"/>
          <w:sz w:val="24"/>
          <w:szCs w:val="24"/>
        </w:rPr>
        <w:t xml:space="preserve">: </w:t>
      </w:r>
      <w:r w:rsidR="003B7929">
        <w:rPr>
          <w:rFonts w:ascii="Times New Roman" w:hAnsi="Times New Roman"/>
          <w:sz w:val="24"/>
          <w:szCs w:val="24"/>
        </w:rPr>
        <w:t>bude upřesněno</w:t>
      </w:r>
    </w:p>
    <w:p w14:paraId="296B9634" w14:textId="63570D4C" w:rsidR="002C17C1" w:rsidRPr="003B7929" w:rsidRDefault="002C17C1" w:rsidP="003B792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FC47239" w14:textId="5DEF8059" w:rsidR="00573584" w:rsidRPr="003B7929" w:rsidRDefault="00573584" w:rsidP="003B7929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3B7929">
        <w:rPr>
          <w:rFonts w:ascii="Times New Roman" w:hAnsi="Times New Roman"/>
          <w:b/>
          <w:bCs/>
          <w:sz w:val="24"/>
          <w:szCs w:val="24"/>
        </w:rPr>
        <w:t xml:space="preserve">Termíny podání přihlášek na střední školy: </w:t>
      </w:r>
      <w:r w:rsidR="00F00D08" w:rsidRPr="003B7929">
        <w:rPr>
          <w:rFonts w:ascii="Times New Roman" w:hAnsi="Times New Roman"/>
          <w:sz w:val="24"/>
          <w:szCs w:val="24"/>
        </w:rPr>
        <w:t>do středy</w:t>
      </w:r>
      <w:r w:rsidRPr="003B7929">
        <w:rPr>
          <w:rFonts w:ascii="Times New Roman" w:hAnsi="Times New Roman"/>
          <w:b/>
          <w:bCs/>
          <w:sz w:val="24"/>
          <w:szCs w:val="24"/>
        </w:rPr>
        <w:t xml:space="preserve"> 1. 3. 202</w:t>
      </w:r>
      <w:r w:rsidR="002C17C1" w:rsidRPr="003B7929">
        <w:rPr>
          <w:rFonts w:ascii="Times New Roman" w:hAnsi="Times New Roman"/>
          <w:b/>
          <w:bCs/>
          <w:sz w:val="24"/>
          <w:szCs w:val="24"/>
        </w:rPr>
        <w:t>4</w:t>
      </w:r>
      <w:r w:rsidRPr="003B79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5EE75A" w14:textId="77777777" w:rsidR="00573584" w:rsidRPr="00573584" w:rsidRDefault="00573584" w:rsidP="00573584">
      <w:pPr>
        <w:rPr>
          <w:b/>
          <w:color w:val="0070C0"/>
          <w:szCs w:val="24"/>
        </w:rPr>
      </w:pPr>
    </w:p>
    <w:p w14:paraId="69DE17B9" w14:textId="77777777" w:rsidR="00573584" w:rsidRPr="00573584" w:rsidRDefault="00573584" w:rsidP="00573584">
      <w:pPr>
        <w:rPr>
          <w:b/>
          <w:color w:val="0070C0"/>
          <w:szCs w:val="24"/>
        </w:rPr>
      </w:pPr>
      <w:r w:rsidRPr="00573584">
        <w:rPr>
          <w:b/>
          <w:color w:val="0070C0"/>
          <w:szCs w:val="24"/>
        </w:rPr>
        <w:t xml:space="preserve">13. Maturitní zkoušky </w:t>
      </w:r>
    </w:p>
    <w:p w14:paraId="40745773" w14:textId="79B5CAE5" w:rsidR="00573584" w:rsidRPr="00573584" w:rsidRDefault="00573584" w:rsidP="00573584">
      <w:pPr>
        <w:rPr>
          <w:szCs w:val="24"/>
        </w:rPr>
      </w:pPr>
      <w:r w:rsidRPr="00573584">
        <w:rPr>
          <w:szCs w:val="24"/>
        </w:rPr>
        <w:t>Maturitní zkouška ve školním roce 202</w:t>
      </w:r>
      <w:r w:rsidR="002C17C1">
        <w:rPr>
          <w:szCs w:val="24"/>
        </w:rPr>
        <w:t>3</w:t>
      </w:r>
      <w:r w:rsidRPr="00573584">
        <w:rPr>
          <w:szCs w:val="24"/>
        </w:rPr>
        <w:t>/202</w:t>
      </w:r>
      <w:r w:rsidR="002C17C1">
        <w:rPr>
          <w:szCs w:val="24"/>
        </w:rPr>
        <w:t>4</w:t>
      </w:r>
      <w:r w:rsidRPr="00573584">
        <w:rPr>
          <w:szCs w:val="24"/>
        </w:rPr>
        <w:t xml:space="preserve"> se koná podle příslušných ustanovení Školského zákona č. 561/2004 Sb. a podle vyhlášky č. 177/2009 Sb., o bližších podmínkách ukončování vzdělávání ve středních školách maturitní zkouškou, ve znění pozdějších předpisů – termíny pro jarní zkušební období budou upřesněny dle pokynů a harmonogramu MŠMT. </w:t>
      </w:r>
    </w:p>
    <w:p w14:paraId="4A4BBA22" w14:textId="77777777" w:rsidR="00573584" w:rsidRPr="00573584" w:rsidRDefault="00573584" w:rsidP="000E3C9F">
      <w:pPr>
        <w:spacing w:before="120"/>
        <w:rPr>
          <w:b/>
          <w:szCs w:val="24"/>
        </w:rPr>
      </w:pPr>
      <w:r w:rsidRPr="00573584">
        <w:rPr>
          <w:b/>
          <w:szCs w:val="24"/>
        </w:rPr>
        <w:t xml:space="preserve">Podání přihlášky řediteli školy: </w:t>
      </w:r>
    </w:p>
    <w:p w14:paraId="56307EA5" w14:textId="6F323E91" w:rsidR="00573584" w:rsidRPr="003C6BEA" w:rsidRDefault="00573584" w:rsidP="00573584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573584">
        <w:rPr>
          <w:rFonts w:ascii="Times New Roman" w:hAnsi="Times New Roman"/>
          <w:sz w:val="24"/>
          <w:szCs w:val="24"/>
        </w:rPr>
        <w:t xml:space="preserve">pro jarní zkušební </w:t>
      </w:r>
      <w:r w:rsidRPr="003C6BEA">
        <w:rPr>
          <w:rFonts w:ascii="Times New Roman" w:hAnsi="Times New Roman"/>
          <w:sz w:val="24"/>
          <w:szCs w:val="24"/>
        </w:rPr>
        <w:t>období</w:t>
      </w:r>
      <w:r w:rsidRPr="003C6BEA">
        <w:rPr>
          <w:rFonts w:ascii="Times New Roman" w:hAnsi="Times New Roman"/>
          <w:b/>
          <w:sz w:val="24"/>
          <w:szCs w:val="24"/>
        </w:rPr>
        <w:t>: do 1. 12. 202</w:t>
      </w:r>
      <w:r w:rsidR="002A33D7">
        <w:rPr>
          <w:rFonts w:ascii="Times New Roman" w:hAnsi="Times New Roman"/>
          <w:b/>
          <w:sz w:val="24"/>
          <w:szCs w:val="24"/>
        </w:rPr>
        <w:t>3</w:t>
      </w:r>
    </w:p>
    <w:p w14:paraId="1D77670C" w14:textId="331CC1D2" w:rsidR="00573584" w:rsidRPr="003C6BEA" w:rsidRDefault="00573584" w:rsidP="00573584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3C6BEA">
        <w:rPr>
          <w:rFonts w:ascii="Times New Roman" w:hAnsi="Times New Roman"/>
          <w:sz w:val="24"/>
          <w:szCs w:val="24"/>
        </w:rPr>
        <w:t>pro podzimní zkušební období</w:t>
      </w:r>
      <w:r w:rsidRPr="003C6BEA">
        <w:rPr>
          <w:rFonts w:ascii="Times New Roman" w:hAnsi="Times New Roman"/>
          <w:b/>
          <w:sz w:val="24"/>
          <w:szCs w:val="24"/>
        </w:rPr>
        <w:t>: do 2</w:t>
      </w:r>
      <w:r w:rsidR="002A511B">
        <w:rPr>
          <w:rFonts w:ascii="Times New Roman" w:hAnsi="Times New Roman"/>
          <w:b/>
          <w:sz w:val="24"/>
          <w:szCs w:val="24"/>
        </w:rPr>
        <w:t>5</w:t>
      </w:r>
      <w:r w:rsidRPr="003C6BEA">
        <w:rPr>
          <w:rFonts w:ascii="Times New Roman" w:hAnsi="Times New Roman"/>
          <w:b/>
          <w:sz w:val="24"/>
          <w:szCs w:val="24"/>
        </w:rPr>
        <w:t>. 6. 202</w:t>
      </w:r>
      <w:r w:rsidR="002A511B">
        <w:rPr>
          <w:rFonts w:ascii="Times New Roman" w:hAnsi="Times New Roman"/>
          <w:b/>
          <w:sz w:val="24"/>
          <w:szCs w:val="24"/>
        </w:rPr>
        <w:t>4</w:t>
      </w:r>
    </w:p>
    <w:p w14:paraId="08B8E871" w14:textId="77777777" w:rsidR="00573584" w:rsidRPr="00573584" w:rsidRDefault="00573584" w:rsidP="0057358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8B9E98E" w14:textId="77777777" w:rsidR="00573584" w:rsidRDefault="00573584" w:rsidP="00573584">
      <w:pPr>
        <w:pStyle w:val="ListParagraph"/>
        <w:rPr>
          <w:b/>
        </w:rPr>
      </w:pPr>
    </w:p>
    <w:p w14:paraId="4F41B065" w14:textId="5624313B" w:rsidR="00573584" w:rsidRDefault="00573584" w:rsidP="00573584">
      <w:pPr>
        <w:pStyle w:val="ListParagraph"/>
        <w:rPr>
          <w:b/>
        </w:rPr>
      </w:pPr>
    </w:p>
    <w:p w14:paraId="45819041" w14:textId="77777777" w:rsidR="000E3C9F" w:rsidRDefault="000E3C9F" w:rsidP="00573584">
      <w:pPr>
        <w:pStyle w:val="ListParagraph"/>
        <w:rPr>
          <w:b/>
        </w:rPr>
      </w:pPr>
    </w:p>
    <w:p w14:paraId="2618FB4B" w14:textId="2E7F550D" w:rsidR="00573584" w:rsidRPr="00573584" w:rsidRDefault="00573584" w:rsidP="00573584">
      <w:pPr>
        <w:rPr>
          <w:szCs w:val="24"/>
        </w:rPr>
      </w:pPr>
      <w:r w:rsidRPr="000056CF">
        <w:t xml:space="preserve">V České </w:t>
      </w:r>
      <w:r w:rsidRPr="006A36B5">
        <w:t xml:space="preserve">Lípě dne </w:t>
      </w:r>
      <w:r w:rsidR="006A36B5" w:rsidRPr="006A36B5">
        <w:t>28</w:t>
      </w:r>
      <w:r w:rsidRPr="006A36B5">
        <w:t>. 8. 202</w:t>
      </w:r>
      <w:r w:rsidR="002A511B" w:rsidRPr="006A36B5">
        <w:t>3</w:t>
      </w:r>
      <w:r w:rsidRPr="006A36B5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Pr="00573584">
        <w:rPr>
          <w:szCs w:val="24"/>
        </w:rPr>
        <w:t>Mgr. Petra Kašparová v. r.</w:t>
      </w:r>
    </w:p>
    <w:p w14:paraId="276D359A" w14:textId="77777777" w:rsidR="00573584" w:rsidRPr="00573584" w:rsidRDefault="00573584" w:rsidP="00573584">
      <w:pPr>
        <w:pStyle w:val="ListParagrap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73584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ředitelka školy</w:t>
      </w:r>
    </w:p>
    <w:p w14:paraId="23AE281E" w14:textId="77777777" w:rsidR="000E015A" w:rsidRPr="000852C3" w:rsidRDefault="000E015A" w:rsidP="000852C3"/>
    <w:sectPr w:rsidR="000E015A" w:rsidRPr="000852C3" w:rsidSect="00D95389">
      <w:headerReference w:type="default" r:id="rId8"/>
      <w:footerReference w:type="default" r:id="rId9"/>
      <w:pgSz w:w="11906" w:h="16838" w:code="9"/>
      <w:pgMar w:top="1588" w:right="1134" w:bottom="90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E08" w14:textId="77777777" w:rsidR="00043A07" w:rsidRDefault="00043A07">
      <w:r>
        <w:separator/>
      </w:r>
    </w:p>
  </w:endnote>
  <w:endnote w:type="continuationSeparator" w:id="0">
    <w:p w14:paraId="2FE63011" w14:textId="77777777" w:rsidR="00043A07" w:rsidRDefault="000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A30" w14:textId="77777777" w:rsidR="00BF550C" w:rsidRDefault="00BF550C">
    <w:pPr>
      <w:pStyle w:val="BodyText"/>
      <w:ind w:left="2124" w:firstLine="708"/>
    </w:pPr>
    <w:r>
      <w:rPr>
        <w:sz w:val="14"/>
      </w:rPr>
      <w:t>Euroškola Česká Lípa střední odborná škola s.r.o. * IČ: 250 22 342</w:t>
    </w:r>
  </w:p>
  <w:p w14:paraId="4D7E1269" w14:textId="77777777" w:rsidR="00BF550C" w:rsidRDefault="00BF550C">
    <w:pPr>
      <w:pStyle w:val="BodyText"/>
      <w:jc w:val="center"/>
      <w:rPr>
        <w:b/>
        <w:sz w:val="14"/>
      </w:rPr>
    </w:pPr>
    <w:r>
      <w:rPr>
        <w:b/>
        <w:sz w:val="14"/>
      </w:rPr>
      <w:t xml:space="preserve">Železničářská 2232, 470 01 Česká Lípa * tel. +420 601 360 608 * e-mail: euroskcl@eso-cl.cz * </w:t>
    </w:r>
    <w:hyperlink r:id="rId1" w:history="1">
      <w:r>
        <w:rPr>
          <w:rStyle w:val="Hyperlink"/>
          <w:b/>
          <w:sz w:val="14"/>
        </w:rPr>
        <w:t>http://www.euroskola.cz</w:t>
      </w:r>
    </w:hyperlink>
  </w:p>
  <w:p w14:paraId="78953137" w14:textId="77777777" w:rsidR="00BF550C" w:rsidRDefault="00BF550C">
    <w:pPr>
      <w:pStyle w:val="BodyText"/>
      <w:jc w:val="center"/>
    </w:pPr>
    <w:r>
      <w:rPr>
        <w:bCs/>
        <w:sz w:val="14"/>
      </w:rPr>
      <w:t>Společnost je zapsána v obchodním rejstříku vedeným Krajským soudem v Ústí nad Labem, v oddíle C, vložce 12546</w:t>
    </w:r>
  </w:p>
  <w:p w14:paraId="0E8DFA7A" w14:textId="77777777" w:rsidR="00BF550C" w:rsidRDefault="00BF550C">
    <w:pPr>
      <w:pStyle w:val="BodyText"/>
      <w:ind w:firstLine="708"/>
      <w:jc w:val="center"/>
      <w:rPr>
        <w:sz w:val="14"/>
      </w:rPr>
    </w:pPr>
    <w:r>
      <w:rPr>
        <w:sz w:val="14"/>
      </w:rPr>
      <w:t xml:space="preserve">Bankovní spojení: Komerční banka č. </w:t>
    </w:r>
    <w:proofErr w:type="spellStart"/>
    <w:r>
      <w:rPr>
        <w:sz w:val="14"/>
      </w:rPr>
      <w:t>ú.</w:t>
    </w:r>
    <w:proofErr w:type="spellEnd"/>
    <w:r>
      <w:rPr>
        <w:sz w:val="14"/>
      </w:rPr>
      <w:t xml:space="preserve"> 19-1607820237/0100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25BD" w14:textId="77777777" w:rsidR="00043A07" w:rsidRDefault="00043A07">
      <w:r>
        <w:separator/>
      </w:r>
    </w:p>
  </w:footnote>
  <w:footnote w:type="continuationSeparator" w:id="0">
    <w:p w14:paraId="7A63A9D1" w14:textId="77777777" w:rsidR="00043A07" w:rsidRDefault="0004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CB8" w14:textId="77777777" w:rsidR="00BF550C" w:rsidRDefault="00273066" w:rsidP="00B626F6">
    <w:pPr>
      <w:pStyle w:val="Body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34E74" wp14:editId="48157D86">
          <wp:simplePos x="0" y="0"/>
          <wp:positionH relativeFrom="column">
            <wp:posOffset>-45009</wp:posOffset>
          </wp:positionH>
          <wp:positionV relativeFrom="paragraph">
            <wp:posOffset>78842</wp:posOffset>
          </wp:positionV>
          <wp:extent cx="1287145" cy="71628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50C"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B7D5F28" wp14:editId="13B88DCD">
          <wp:simplePos x="0" y="0"/>
          <wp:positionH relativeFrom="column">
            <wp:posOffset>5351311</wp:posOffset>
          </wp:positionH>
          <wp:positionV relativeFrom="paragraph">
            <wp:posOffset>182880</wp:posOffset>
          </wp:positionV>
          <wp:extent cx="777240" cy="640080"/>
          <wp:effectExtent l="0" t="0" r="3810" b="7620"/>
          <wp:wrapNone/>
          <wp:docPr id="4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4B7F0" w14:textId="77777777" w:rsidR="00BF550C" w:rsidRDefault="00BF550C" w:rsidP="005B54A0">
    <w:pPr>
      <w:pStyle w:val="BodyText"/>
      <w:spacing w:line="180" w:lineRule="exact"/>
      <w:ind w:left="1985"/>
    </w:pPr>
    <w:r>
      <w:rPr>
        <w:b/>
      </w:rPr>
      <w:t>Euroškola Česká Lípa střední odborná škola s.r.o.</w:t>
    </w:r>
  </w:p>
  <w:p w14:paraId="36E172C4" w14:textId="77777777" w:rsidR="00BF550C" w:rsidRDefault="00BF550C" w:rsidP="000156BC">
    <w:pPr>
      <w:pStyle w:val="BodyText"/>
      <w:spacing w:line="180" w:lineRule="exact"/>
      <w:ind w:left="1985"/>
    </w:pPr>
    <w:r>
      <w:rPr>
        <w:sz w:val="20"/>
      </w:rPr>
      <w:t>Železničářská 2232, 470 01 Česká Lípa, tel.: 601 360 6</w:t>
    </w:r>
    <w:r w:rsidR="006D3837">
      <w:rPr>
        <w:sz w:val="20"/>
      </w:rPr>
      <w:t>08</w:t>
    </w:r>
    <w:r>
      <w:rPr>
        <w:sz w:val="20"/>
      </w:rPr>
      <w:t>, 602 459 011</w:t>
    </w:r>
  </w:p>
  <w:p w14:paraId="01FC975C" w14:textId="77777777" w:rsidR="00BF550C" w:rsidRPr="000156BC" w:rsidRDefault="00BF550C" w:rsidP="000156BC">
    <w:pPr>
      <w:pStyle w:val="Body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link"/>
          <w:sz w:val="20"/>
        </w:rPr>
        <w:t>http://www.euroskola.cz</w:t>
      </w:r>
    </w:hyperlink>
    <w:r>
      <w:rPr>
        <w:sz w:val="20"/>
      </w:rPr>
      <w:t xml:space="preserve">, datová </w:t>
    </w:r>
    <w:proofErr w:type="gramStart"/>
    <w:r>
      <w:rPr>
        <w:sz w:val="20"/>
      </w:rPr>
      <w:t>schránka:</w:t>
    </w:r>
    <w:r w:rsidR="006D3837">
      <w:rPr>
        <w:sz w:val="20"/>
      </w:rPr>
      <w:t>duu</w:t>
    </w:r>
    <w:proofErr w:type="gramEnd"/>
    <w:r w:rsidR="006D3837">
      <w:rPr>
        <w:sz w:val="20"/>
      </w:rPr>
      <w:t>47q2</w:t>
    </w:r>
  </w:p>
  <w:p w14:paraId="524742D8" w14:textId="77777777" w:rsidR="00BF550C" w:rsidRDefault="00BF5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441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5A45"/>
    <w:multiLevelType w:val="hybridMultilevel"/>
    <w:tmpl w:val="03A0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367"/>
    <w:multiLevelType w:val="hybridMultilevel"/>
    <w:tmpl w:val="ACDAD93E"/>
    <w:lvl w:ilvl="0" w:tplc="17F69F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13720"/>
    <w:multiLevelType w:val="hybridMultilevel"/>
    <w:tmpl w:val="E7CC2442"/>
    <w:lvl w:ilvl="0" w:tplc="245E7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ED0"/>
    <w:multiLevelType w:val="hybridMultilevel"/>
    <w:tmpl w:val="9882340C"/>
    <w:lvl w:ilvl="0" w:tplc="1C0421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5A5C"/>
    <w:multiLevelType w:val="hybridMultilevel"/>
    <w:tmpl w:val="24BC97D0"/>
    <w:lvl w:ilvl="0" w:tplc="832CA3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F88"/>
    <w:multiLevelType w:val="hybridMultilevel"/>
    <w:tmpl w:val="161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5AEE"/>
    <w:multiLevelType w:val="hybridMultilevel"/>
    <w:tmpl w:val="6C28B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D3B"/>
    <w:multiLevelType w:val="hybridMultilevel"/>
    <w:tmpl w:val="1F5458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DA7380"/>
    <w:multiLevelType w:val="hybridMultilevel"/>
    <w:tmpl w:val="8DD22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B04"/>
    <w:multiLevelType w:val="hybridMultilevel"/>
    <w:tmpl w:val="DAE2C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535D"/>
    <w:multiLevelType w:val="hybridMultilevel"/>
    <w:tmpl w:val="46DA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1B65"/>
    <w:multiLevelType w:val="hybridMultilevel"/>
    <w:tmpl w:val="5E54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377C"/>
    <w:multiLevelType w:val="hybridMultilevel"/>
    <w:tmpl w:val="817A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053CC"/>
    <w:multiLevelType w:val="hybridMultilevel"/>
    <w:tmpl w:val="A704DCDC"/>
    <w:lvl w:ilvl="0" w:tplc="AA226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A2F3A8C"/>
    <w:multiLevelType w:val="hybridMultilevel"/>
    <w:tmpl w:val="639E2206"/>
    <w:lvl w:ilvl="0" w:tplc="0FE2C28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B6D4E16"/>
    <w:multiLevelType w:val="hybridMultilevel"/>
    <w:tmpl w:val="DA0CC0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868529">
    <w:abstractNumId w:val="0"/>
  </w:num>
  <w:num w:numId="2" w16cid:durableId="1838232879">
    <w:abstractNumId w:val="0"/>
  </w:num>
  <w:num w:numId="3" w16cid:durableId="1788084439">
    <w:abstractNumId w:val="0"/>
  </w:num>
  <w:num w:numId="4" w16cid:durableId="1238902411">
    <w:abstractNumId w:val="11"/>
  </w:num>
  <w:num w:numId="5" w16cid:durableId="511339890">
    <w:abstractNumId w:val="15"/>
  </w:num>
  <w:num w:numId="6" w16cid:durableId="755127369">
    <w:abstractNumId w:val="5"/>
  </w:num>
  <w:num w:numId="7" w16cid:durableId="1766611571">
    <w:abstractNumId w:val="4"/>
  </w:num>
  <w:num w:numId="8" w16cid:durableId="1322269301">
    <w:abstractNumId w:val="1"/>
  </w:num>
  <w:num w:numId="9" w16cid:durableId="1000738337">
    <w:abstractNumId w:val="12"/>
  </w:num>
  <w:num w:numId="10" w16cid:durableId="1084187104">
    <w:abstractNumId w:val="13"/>
  </w:num>
  <w:num w:numId="11" w16cid:durableId="1512644694">
    <w:abstractNumId w:val="7"/>
  </w:num>
  <w:num w:numId="12" w16cid:durableId="1686514192">
    <w:abstractNumId w:val="14"/>
  </w:num>
  <w:num w:numId="13" w16cid:durableId="854152001">
    <w:abstractNumId w:val="6"/>
  </w:num>
  <w:num w:numId="14" w16cid:durableId="126240182">
    <w:abstractNumId w:val="3"/>
  </w:num>
  <w:num w:numId="15" w16cid:durableId="1086145568">
    <w:abstractNumId w:val="2"/>
  </w:num>
  <w:num w:numId="16" w16cid:durableId="2057656534">
    <w:abstractNumId w:val="9"/>
  </w:num>
  <w:num w:numId="17" w16cid:durableId="1415853404">
    <w:abstractNumId w:val="16"/>
  </w:num>
  <w:num w:numId="18" w16cid:durableId="2135827695">
    <w:abstractNumId w:val="8"/>
  </w:num>
  <w:num w:numId="19" w16cid:durableId="374161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2"/>
    <w:rsid w:val="00014D20"/>
    <w:rsid w:val="000156BC"/>
    <w:rsid w:val="0003183D"/>
    <w:rsid w:val="00036CDB"/>
    <w:rsid w:val="000416CF"/>
    <w:rsid w:val="00043A07"/>
    <w:rsid w:val="00050695"/>
    <w:rsid w:val="00055E95"/>
    <w:rsid w:val="000661CE"/>
    <w:rsid w:val="000852C3"/>
    <w:rsid w:val="00094CAA"/>
    <w:rsid w:val="000A59D2"/>
    <w:rsid w:val="000B3F87"/>
    <w:rsid w:val="000B50E9"/>
    <w:rsid w:val="000B5848"/>
    <w:rsid w:val="000D0C1B"/>
    <w:rsid w:val="000D395A"/>
    <w:rsid w:val="000E015A"/>
    <w:rsid w:val="000E3C9F"/>
    <w:rsid w:val="000E63EC"/>
    <w:rsid w:val="000F2D45"/>
    <w:rsid w:val="00104979"/>
    <w:rsid w:val="00104B59"/>
    <w:rsid w:val="00110800"/>
    <w:rsid w:val="0011432F"/>
    <w:rsid w:val="00116E24"/>
    <w:rsid w:val="0012317C"/>
    <w:rsid w:val="00124350"/>
    <w:rsid w:val="00153AC9"/>
    <w:rsid w:val="00155C07"/>
    <w:rsid w:val="00163221"/>
    <w:rsid w:val="00165BC5"/>
    <w:rsid w:val="00167155"/>
    <w:rsid w:val="00167D66"/>
    <w:rsid w:val="00174CA2"/>
    <w:rsid w:val="001863A6"/>
    <w:rsid w:val="00194171"/>
    <w:rsid w:val="001A0721"/>
    <w:rsid w:val="001A0F93"/>
    <w:rsid w:val="001A3176"/>
    <w:rsid w:val="001A413B"/>
    <w:rsid w:val="001B0EF1"/>
    <w:rsid w:val="001C248D"/>
    <w:rsid w:val="001C6C9A"/>
    <w:rsid w:val="00224206"/>
    <w:rsid w:val="00236BAE"/>
    <w:rsid w:val="00237008"/>
    <w:rsid w:val="0024051C"/>
    <w:rsid w:val="00245CFC"/>
    <w:rsid w:val="002524BC"/>
    <w:rsid w:val="0025700D"/>
    <w:rsid w:val="00257B6A"/>
    <w:rsid w:val="00265C05"/>
    <w:rsid w:val="002667F3"/>
    <w:rsid w:val="00273066"/>
    <w:rsid w:val="00282B93"/>
    <w:rsid w:val="002835DB"/>
    <w:rsid w:val="002841FC"/>
    <w:rsid w:val="002868B3"/>
    <w:rsid w:val="002A33D7"/>
    <w:rsid w:val="002A511B"/>
    <w:rsid w:val="002B245E"/>
    <w:rsid w:val="002C10A3"/>
    <w:rsid w:val="002C17C1"/>
    <w:rsid w:val="002D09FC"/>
    <w:rsid w:val="002D2A7E"/>
    <w:rsid w:val="002D4571"/>
    <w:rsid w:val="002E06F7"/>
    <w:rsid w:val="002E208B"/>
    <w:rsid w:val="002E4152"/>
    <w:rsid w:val="002E6379"/>
    <w:rsid w:val="002E7889"/>
    <w:rsid w:val="002F42F9"/>
    <w:rsid w:val="002F660E"/>
    <w:rsid w:val="00304EAC"/>
    <w:rsid w:val="00310EBB"/>
    <w:rsid w:val="0031279B"/>
    <w:rsid w:val="003343A5"/>
    <w:rsid w:val="003351C3"/>
    <w:rsid w:val="003352B0"/>
    <w:rsid w:val="003366BC"/>
    <w:rsid w:val="0034173C"/>
    <w:rsid w:val="00353E83"/>
    <w:rsid w:val="00360FC4"/>
    <w:rsid w:val="0037148E"/>
    <w:rsid w:val="003715B1"/>
    <w:rsid w:val="003754B2"/>
    <w:rsid w:val="00380114"/>
    <w:rsid w:val="00386041"/>
    <w:rsid w:val="00390078"/>
    <w:rsid w:val="00396CF0"/>
    <w:rsid w:val="003A3A73"/>
    <w:rsid w:val="003A50F6"/>
    <w:rsid w:val="003B16D9"/>
    <w:rsid w:val="003B37F7"/>
    <w:rsid w:val="003B7929"/>
    <w:rsid w:val="003C02C4"/>
    <w:rsid w:val="003C6BEA"/>
    <w:rsid w:val="003E2669"/>
    <w:rsid w:val="003E2B8F"/>
    <w:rsid w:val="0040698A"/>
    <w:rsid w:val="00421CA5"/>
    <w:rsid w:val="00425B39"/>
    <w:rsid w:val="00426628"/>
    <w:rsid w:val="004328D1"/>
    <w:rsid w:val="004412C9"/>
    <w:rsid w:val="004559BB"/>
    <w:rsid w:val="004561F9"/>
    <w:rsid w:val="00465078"/>
    <w:rsid w:val="004677B1"/>
    <w:rsid w:val="00470D3A"/>
    <w:rsid w:val="0048023D"/>
    <w:rsid w:val="00497F1E"/>
    <w:rsid w:val="004A0081"/>
    <w:rsid w:val="004A1FD5"/>
    <w:rsid w:val="004B56A0"/>
    <w:rsid w:val="004C3BF6"/>
    <w:rsid w:val="004C481B"/>
    <w:rsid w:val="004D11B5"/>
    <w:rsid w:val="004F2114"/>
    <w:rsid w:val="005060C2"/>
    <w:rsid w:val="0052447F"/>
    <w:rsid w:val="00525B34"/>
    <w:rsid w:val="00525B63"/>
    <w:rsid w:val="00526335"/>
    <w:rsid w:val="00534ACF"/>
    <w:rsid w:val="00537C6C"/>
    <w:rsid w:val="00550668"/>
    <w:rsid w:val="00556068"/>
    <w:rsid w:val="00561A60"/>
    <w:rsid w:val="00564167"/>
    <w:rsid w:val="005671F7"/>
    <w:rsid w:val="00567D58"/>
    <w:rsid w:val="00573584"/>
    <w:rsid w:val="005758EE"/>
    <w:rsid w:val="005857ED"/>
    <w:rsid w:val="005950A4"/>
    <w:rsid w:val="005B54A0"/>
    <w:rsid w:val="005D0881"/>
    <w:rsid w:val="005D12F2"/>
    <w:rsid w:val="005D16BC"/>
    <w:rsid w:val="005D27F5"/>
    <w:rsid w:val="005F5BE3"/>
    <w:rsid w:val="00603CE9"/>
    <w:rsid w:val="00632A1A"/>
    <w:rsid w:val="00665161"/>
    <w:rsid w:val="006734AF"/>
    <w:rsid w:val="006874A6"/>
    <w:rsid w:val="00695E77"/>
    <w:rsid w:val="006A0E12"/>
    <w:rsid w:val="006A36B5"/>
    <w:rsid w:val="006A6F1F"/>
    <w:rsid w:val="006B521B"/>
    <w:rsid w:val="006C2C06"/>
    <w:rsid w:val="006C70A2"/>
    <w:rsid w:val="006D3837"/>
    <w:rsid w:val="006D5F99"/>
    <w:rsid w:val="006D6F6E"/>
    <w:rsid w:val="006E4272"/>
    <w:rsid w:val="006E690C"/>
    <w:rsid w:val="006F2DA8"/>
    <w:rsid w:val="006F4FFD"/>
    <w:rsid w:val="0072244A"/>
    <w:rsid w:val="00722854"/>
    <w:rsid w:val="00746ED8"/>
    <w:rsid w:val="0077173B"/>
    <w:rsid w:val="007758FB"/>
    <w:rsid w:val="00781A95"/>
    <w:rsid w:val="007A1CCA"/>
    <w:rsid w:val="007A488B"/>
    <w:rsid w:val="007B6516"/>
    <w:rsid w:val="007B79D6"/>
    <w:rsid w:val="007C2199"/>
    <w:rsid w:val="007C25ED"/>
    <w:rsid w:val="007D0AB3"/>
    <w:rsid w:val="007D173D"/>
    <w:rsid w:val="007E322F"/>
    <w:rsid w:val="007E7406"/>
    <w:rsid w:val="007F7731"/>
    <w:rsid w:val="008004A6"/>
    <w:rsid w:val="00812B40"/>
    <w:rsid w:val="00825D8B"/>
    <w:rsid w:val="00835A64"/>
    <w:rsid w:val="00835BCB"/>
    <w:rsid w:val="008421AF"/>
    <w:rsid w:val="0084230D"/>
    <w:rsid w:val="00842D6F"/>
    <w:rsid w:val="00847EA2"/>
    <w:rsid w:val="00860F07"/>
    <w:rsid w:val="008630B6"/>
    <w:rsid w:val="00875702"/>
    <w:rsid w:val="008845E8"/>
    <w:rsid w:val="008962F8"/>
    <w:rsid w:val="00896635"/>
    <w:rsid w:val="00897FD2"/>
    <w:rsid w:val="008A0A6C"/>
    <w:rsid w:val="008A76EF"/>
    <w:rsid w:val="008B0C9C"/>
    <w:rsid w:val="008C6348"/>
    <w:rsid w:val="008D4160"/>
    <w:rsid w:val="008D4759"/>
    <w:rsid w:val="008E2D34"/>
    <w:rsid w:val="008F0692"/>
    <w:rsid w:val="008F46C6"/>
    <w:rsid w:val="00917A58"/>
    <w:rsid w:val="009247E9"/>
    <w:rsid w:val="00951F90"/>
    <w:rsid w:val="00977ED7"/>
    <w:rsid w:val="009B4B52"/>
    <w:rsid w:val="009D2552"/>
    <w:rsid w:val="009F240D"/>
    <w:rsid w:val="00A07383"/>
    <w:rsid w:val="00A22A7F"/>
    <w:rsid w:val="00A25BFF"/>
    <w:rsid w:val="00A43100"/>
    <w:rsid w:val="00A56530"/>
    <w:rsid w:val="00A63373"/>
    <w:rsid w:val="00A64696"/>
    <w:rsid w:val="00A70BF5"/>
    <w:rsid w:val="00A72F48"/>
    <w:rsid w:val="00A735E1"/>
    <w:rsid w:val="00A7362B"/>
    <w:rsid w:val="00A870C4"/>
    <w:rsid w:val="00AA0834"/>
    <w:rsid w:val="00AA3054"/>
    <w:rsid w:val="00AA6FE1"/>
    <w:rsid w:val="00AD7A81"/>
    <w:rsid w:val="00B1120F"/>
    <w:rsid w:val="00B21D57"/>
    <w:rsid w:val="00B26911"/>
    <w:rsid w:val="00B434AA"/>
    <w:rsid w:val="00B5176E"/>
    <w:rsid w:val="00B55E7F"/>
    <w:rsid w:val="00B56D53"/>
    <w:rsid w:val="00B626F6"/>
    <w:rsid w:val="00B672F1"/>
    <w:rsid w:val="00B72F12"/>
    <w:rsid w:val="00B739E6"/>
    <w:rsid w:val="00B956E7"/>
    <w:rsid w:val="00B966E7"/>
    <w:rsid w:val="00BA103D"/>
    <w:rsid w:val="00BB3D4F"/>
    <w:rsid w:val="00BB5888"/>
    <w:rsid w:val="00BE1F2D"/>
    <w:rsid w:val="00BF550C"/>
    <w:rsid w:val="00C01603"/>
    <w:rsid w:val="00C035DC"/>
    <w:rsid w:val="00C53B99"/>
    <w:rsid w:val="00C62EB6"/>
    <w:rsid w:val="00C7028B"/>
    <w:rsid w:val="00C84B4E"/>
    <w:rsid w:val="00C85C66"/>
    <w:rsid w:val="00CB41C4"/>
    <w:rsid w:val="00CB659E"/>
    <w:rsid w:val="00CC188E"/>
    <w:rsid w:val="00CC2DF7"/>
    <w:rsid w:val="00CE3864"/>
    <w:rsid w:val="00CF0866"/>
    <w:rsid w:val="00D02A3B"/>
    <w:rsid w:val="00D02E09"/>
    <w:rsid w:val="00D06D04"/>
    <w:rsid w:val="00D11032"/>
    <w:rsid w:val="00D11D67"/>
    <w:rsid w:val="00D17335"/>
    <w:rsid w:val="00D22715"/>
    <w:rsid w:val="00D2521E"/>
    <w:rsid w:val="00D41584"/>
    <w:rsid w:val="00D532EC"/>
    <w:rsid w:val="00D539B6"/>
    <w:rsid w:val="00D564C2"/>
    <w:rsid w:val="00D630A0"/>
    <w:rsid w:val="00D64B15"/>
    <w:rsid w:val="00D6756B"/>
    <w:rsid w:val="00D700FC"/>
    <w:rsid w:val="00D71CAC"/>
    <w:rsid w:val="00D73EB5"/>
    <w:rsid w:val="00D86967"/>
    <w:rsid w:val="00D922D1"/>
    <w:rsid w:val="00D93E24"/>
    <w:rsid w:val="00D95389"/>
    <w:rsid w:val="00DB01B0"/>
    <w:rsid w:val="00DC6613"/>
    <w:rsid w:val="00DD0511"/>
    <w:rsid w:val="00DD7FC2"/>
    <w:rsid w:val="00DE2A3D"/>
    <w:rsid w:val="00DF1BCE"/>
    <w:rsid w:val="00E11E32"/>
    <w:rsid w:val="00E2375E"/>
    <w:rsid w:val="00E27491"/>
    <w:rsid w:val="00E35F72"/>
    <w:rsid w:val="00E44C23"/>
    <w:rsid w:val="00E475DA"/>
    <w:rsid w:val="00E5634F"/>
    <w:rsid w:val="00E57746"/>
    <w:rsid w:val="00E60025"/>
    <w:rsid w:val="00E60A5E"/>
    <w:rsid w:val="00E629E2"/>
    <w:rsid w:val="00E64660"/>
    <w:rsid w:val="00EA08E0"/>
    <w:rsid w:val="00EA17F2"/>
    <w:rsid w:val="00EA258C"/>
    <w:rsid w:val="00EA5A21"/>
    <w:rsid w:val="00EA766B"/>
    <w:rsid w:val="00EB00A1"/>
    <w:rsid w:val="00EB7150"/>
    <w:rsid w:val="00EC3F6E"/>
    <w:rsid w:val="00ED5915"/>
    <w:rsid w:val="00ED7C39"/>
    <w:rsid w:val="00EF31A1"/>
    <w:rsid w:val="00EF4108"/>
    <w:rsid w:val="00EF4630"/>
    <w:rsid w:val="00F00A81"/>
    <w:rsid w:val="00F00D08"/>
    <w:rsid w:val="00F02FFF"/>
    <w:rsid w:val="00F043F6"/>
    <w:rsid w:val="00F141ED"/>
    <w:rsid w:val="00F30A63"/>
    <w:rsid w:val="00F31FEF"/>
    <w:rsid w:val="00F32113"/>
    <w:rsid w:val="00F40009"/>
    <w:rsid w:val="00F4651B"/>
    <w:rsid w:val="00F515FF"/>
    <w:rsid w:val="00F55858"/>
    <w:rsid w:val="00F5632B"/>
    <w:rsid w:val="00F82889"/>
    <w:rsid w:val="00F861CD"/>
    <w:rsid w:val="00F92957"/>
    <w:rsid w:val="00FA51A6"/>
    <w:rsid w:val="00FB1675"/>
    <w:rsid w:val="00FC3339"/>
    <w:rsid w:val="00FC775A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6CDE1"/>
  <w15:docId w15:val="{99D389E5-C032-470F-9288-205868F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A7F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i/>
      <w:snapToGrid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ind w:left="4956" w:firstLine="708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  <w:rPr>
      <w:smallCaps/>
    </w:rPr>
  </w:style>
  <w:style w:type="character" w:styleId="PageNumber">
    <w:name w:val="page number"/>
    <w:basedOn w:val="DefaultParagraphFont"/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Normal"/>
    <w:autoRedefine/>
    <w:pPr>
      <w:widowControl/>
      <w:numPr>
        <w:numId w:val="3"/>
      </w:numPr>
      <w:tabs>
        <w:tab w:val="clear" w:pos="360"/>
        <w:tab w:val="num" w:pos="1080"/>
      </w:tabs>
      <w:ind w:left="1080"/>
    </w:pPr>
  </w:style>
  <w:style w:type="paragraph" w:customStyle="1" w:styleId="Styl1">
    <w:name w:val="Styl1"/>
    <w:basedOn w:val="Heading4"/>
    <w:pPr>
      <w:widowControl/>
      <w:spacing w:before="240" w:after="60"/>
    </w:pPr>
    <w:rPr>
      <w:rFonts w:ascii="Arial" w:hAnsi="Arial"/>
      <w:b/>
      <w:snapToGrid/>
    </w:rPr>
  </w:style>
  <w:style w:type="paragraph" w:styleId="Caption">
    <w:name w:val="caption"/>
    <w:basedOn w:val="Normal"/>
    <w:next w:val="Normal"/>
    <w:qFormat/>
    <w:pPr>
      <w:widowControl/>
      <w:spacing w:before="120" w:after="120"/>
    </w:pPr>
    <w:rPr>
      <w:b/>
    </w:rPr>
  </w:style>
  <w:style w:type="paragraph" w:styleId="BodyText">
    <w:name w:val="Body Text"/>
    <w:basedOn w:val="Normal"/>
    <w:pPr>
      <w:spacing w:before="120"/>
    </w:pPr>
    <w:rPr>
      <w:snapToGrid w:val="0"/>
    </w:rPr>
  </w:style>
  <w:style w:type="paragraph" w:styleId="BodyTextIndent">
    <w:name w:val="Body Text Indent"/>
    <w:basedOn w:val="Normal"/>
    <w:pPr>
      <w:spacing w:before="120"/>
      <w:ind w:firstLine="720"/>
    </w:pPr>
    <w:rPr>
      <w:snapToGrid w:val="0"/>
    </w:rPr>
  </w:style>
  <w:style w:type="paragraph" w:styleId="BodyTextIndent2">
    <w:name w:val="Body Text Indent 2"/>
    <w:basedOn w:val="Normal"/>
    <w:pPr>
      <w:widowControl/>
      <w:ind w:left="142"/>
    </w:pPr>
    <w:rPr>
      <w:snapToGrid w:val="0"/>
    </w:rPr>
  </w:style>
  <w:style w:type="paragraph" w:styleId="Footer">
    <w:name w:val="footer"/>
    <w:basedOn w:val="Normal"/>
    <w:pPr>
      <w:widowControl/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pPr>
      <w:widowControl/>
      <w:ind w:firstLine="720"/>
    </w:pPr>
    <w:rPr>
      <w:snapToGrid w:val="0"/>
    </w:rPr>
  </w:style>
  <w:style w:type="paragraph" w:customStyle="1" w:styleId="Standardntext">
    <w:name w:val="Standardní text"/>
    <w:basedOn w:val="Normal"/>
    <w:pPr>
      <w:widowControl/>
    </w:pPr>
    <w:rPr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sid w:val="006C70A2"/>
    <w:pPr>
      <w:jc w:val="both"/>
    </w:pPr>
    <w:rPr>
      <w:b/>
      <w:u w:val="single"/>
    </w:rPr>
  </w:style>
  <w:style w:type="paragraph" w:styleId="BalloonText">
    <w:name w:val="Balloon Text"/>
    <w:basedOn w:val="Normal"/>
    <w:semiHidden/>
    <w:rsid w:val="00B739E6"/>
    <w:rPr>
      <w:rFonts w:ascii="Tahoma" w:hAnsi="Tahoma" w:cs="Tahoma"/>
      <w:sz w:val="16"/>
      <w:szCs w:val="16"/>
    </w:rPr>
  </w:style>
  <w:style w:type="character" w:customStyle="1" w:styleId="Styl12b">
    <w:name w:val="Styl 12 b."/>
    <w:rsid w:val="00A22A7F"/>
    <w:rPr>
      <w:sz w:val="24"/>
    </w:rPr>
  </w:style>
  <w:style w:type="character" w:customStyle="1" w:styleId="Styl9b">
    <w:name w:val="Styl 9 b."/>
    <w:rsid w:val="00A22A7F"/>
    <w:rPr>
      <w:sz w:val="24"/>
    </w:rPr>
  </w:style>
  <w:style w:type="character" w:customStyle="1" w:styleId="pedtisk">
    <w:name w:val="předtisk"/>
    <w:rsid w:val="00A22A7F"/>
    <w:rPr>
      <w:sz w:val="18"/>
      <w:szCs w:val="18"/>
    </w:rPr>
  </w:style>
  <w:style w:type="character" w:customStyle="1" w:styleId="odvolacdaje">
    <w:name w:val="odvolací údaje"/>
    <w:rsid w:val="000E015A"/>
    <w:rPr>
      <w:rFonts w:ascii="Arial" w:hAnsi="Arial"/>
      <w:sz w:val="16"/>
      <w:szCs w:val="18"/>
    </w:rPr>
  </w:style>
  <w:style w:type="character" w:customStyle="1" w:styleId="st1">
    <w:name w:val="st1"/>
    <w:rsid w:val="00F4651B"/>
  </w:style>
  <w:style w:type="paragraph" w:styleId="ListParagraph">
    <w:name w:val="List Paragraph"/>
    <w:basedOn w:val="Normal"/>
    <w:uiPriority w:val="34"/>
    <w:qFormat/>
    <w:rsid w:val="005B54A0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73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skol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sopa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DF20-7085-49D8-9C6F-5E10D6B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Esopap</Template>
  <TotalTime>1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Papír služební</vt:lpstr>
      <vt:lpstr>Papír služební</vt:lpstr>
    </vt:vector>
  </TitlesOfParts>
  <Company>euroskola</Company>
  <LinksUpToDate>false</LinksUpToDate>
  <CharactersWithSpaces>3481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Papír služební</dc:title>
  <dc:subject/>
  <dc:creator>Euroškola</dc:creator>
  <cp:keywords/>
  <cp:lastModifiedBy>Petra Kašparová</cp:lastModifiedBy>
  <cp:revision>2</cp:revision>
  <cp:lastPrinted>2023-07-21T10:19:00Z</cp:lastPrinted>
  <dcterms:created xsi:type="dcterms:W3CDTF">2023-09-21T18:36:00Z</dcterms:created>
  <dcterms:modified xsi:type="dcterms:W3CDTF">2023-09-21T18:36:00Z</dcterms:modified>
</cp:coreProperties>
</file>